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2525" w14:textId="27A415F7" w:rsidR="00B06CF8" w:rsidRPr="00B06CF8" w:rsidRDefault="00B06CF8" w:rsidP="00B06CF8">
      <w:pPr>
        <w:pStyle w:val="Heading1"/>
        <w:rPr>
          <w:rFonts w:asciiTheme="minorHAnsi" w:hAnsiTheme="minorHAnsi" w:cstheme="minorHAnsi"/>
          <w:b/>
          <w:color w:val="4A6259"/>
          <w:sz w:val="52"/>
          <w:szCs w:val="52"/>
        </w:rPr>
      </w:pPr>
      <w:r w:rsidRPr="00B06CF8">
        <w:rPr>
          <w:rFonts w:asciiTheme="minorHAnsi" w:hAnsiTheme="minorHAnsi" w:cstheme="minorHAnsi"/>
          <w:b/>
          <w:color w:val="4A6259"/>
          <w:sz w:val="52"/>
          <w:szCs w:val="52"/>
        </w:rPr>
        <w:t>Library service detailed description</w:t>
      </w:r>
    </w:p>
    <w:p w14:paraId="50660602" w14:textId="55299F65" w:rsidR="00005276" w:rsidRDefault="00172287">
      <w:pPr>
        <w:spacing w:after="0"/>
        <w:ind w:left="-721" w:right="-7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EE41B1C" wp14:editId="650F3941">
                <wp:simplePos x="0" y="0"/>
                <wp:positionH relativeFrom="column">
                  <wp:posOffset>6970395</wp:posOffset>
                </wp:positionH>
                <wp:positionV relativeFrom="paragraph">
                  <wp:posOffset>83185</wp:posOffset>
                </wp:positionV>
                <wp:extent cx="6322060" cy="7911465"/>
                <wp:effectExtent l="0" t="0" r="254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060" cy="7911465"/>
                          <a:chOff x="0" y="0"/>
                          <a:chExt cx="6322224" cy="791195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128546" cy="3934807"/>
                            <a:chOff x="0" y="0"/>
                            <a:chExt cx="3128546" cy="3934807"/>
                          </a:xfrm>
                        </wpg:grpSpPr>
                        <wps:wsp>
                          <wps:cNvPr id="383" name="Shape 383"/>
                          <wps:cNvSpPr/>
                          <wps:spPr>
                            <a:xfrm>
                              <a:off x="0" y="0"/>
                              <a:ext cx="3128546" cy="3934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8674" h="4847336">
                                  <a:moveTo>
                                    <a:pt x="490093" y="0"/>
                                  </a:moveTo>
                                  <a:lnTo>
                                    <a:pt x="3378581" y="0"/>
                                  </a:lnTo>
                                  <a:cubicBezTo>
                                    <a:pt x="3649218" y="0"/>
                                    <a:pt x="3868674" y="219456"/>
                                    <a:pt x="3868674" y="489965"/>
                                  </a:cubicBezTo>
                                  <a:lnTo>
                                    <a:pt x="3868674" y="4357370"/>
                                  </a:lnTo>
                                  <a:cubicBezTo>
                                    <a:pt x="3868674" y="4627880"/>
                                    <a:pt x="3649218" y="4847336"/>
                                    <a:pt x="3378581" y="4847336"/>
                                  </a:cubicBezTo>
                                  <a:lnTo>
                                    <a:pt x="490093" y="4847336"/>
                                  </a:lnTo>
                                  <a:cubicBezTo>
                                    <a:pt x="219456" y="4847336"/>
                                    <a:pt x="0" y="4627880"/>
                                    <a:pt x="0" y="4357370"/>
                                  </a:cubicBezTo>
                                  <a:lnTo>
                                    <a:pt x="0" y="489965"/>
                                  </a:lnTo>
                                  <a:cubicBezTo>
                                    <a:pt x="0" y="219456"/>
                                    <a:pt x="219456" y="0"/>
                                    <a:pt x="4900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8E2D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4" name="Rectangle 384"/>
                          <wps:cNvSpPr/>
                          <wps:spPr>
                            <a:xfrm>
                              <a:off x="410818" y="26504"/>
                              <a:ext cx="2458238" cy="2228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0D" w14:textId="77777777" w:rsidR="00005276" w:rsidRPr="00B06CF8" w:rsidRDefault="00887ACF" w:rsidP="00B06C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>Describe the library service.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3193774" y="0"/>
                            <a:ext cx="3128450" cy="3934807"/>
                            <a:chOff x="0" y="0"/>
                            <a:chExt cx="3128450" cy="3934807"/>
                          </a:xfrm>
                        </wpg:grpSpPr>
                        <wps:wsp>
                          <wps:cNvPr id="386" name="Shape 386"/>
                          <wps:cNvSpPr/>
                          <wps:spPr>
                            <a:xfrm>
                              <a:off x="0" y="0"/>
                              <a:ext cx="3128450" cy="3934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8547" h="4847336">
                                  <a:moveTo>
                                    <a:pt x="461899" y="0"/>
                                  </a:moveTo>
                                  <a:lnTo>
                                    <a:pt x="3406648" y="0"/>
                                  </a:lnTo>
                                  <a:cubicBezTo>
                                    <a:pt x="3661663" y="0"/>
                                    <a:pt x="3868547" y="206883"/>
                                    <a:pt x="3868547" y="461899"/>
                                  </a:cubicBezTo>
                                  <a:lnTo>
                                    <a:pt x="3868547" y="4385437"/>
                                  </a:lnTo>
                                  <a:cubicBezTo>
                                    <a:pt x="3868547" y="4640453"/>
                                    <a:pt x="3661663" y="4847336"/>
                                    <a:pt x="3406648" y="4847336"/>
                                  </a:cubicBezTo>
                                  <a:lnTo>
                                    <a:pt x="461899" y="4847336"/>
                                  </a:lnTo>
                                  <a:cubicBezTo>
                                    <a:pt x="206756" y="4847336"/>
                                    <a:pt x="0" y="4640453"/>
                                    <a:pt x="0" y="4385437"/>
                                  </a:cubicBezTo>
                                  <a:lnTo>
                                    <a:pt x="0" y="461899"/>
                                  </a:lnTo>
                                  <a:cubicBezTo>
                                    <a:pt x="0" y="206883"/>
                                    <a:pt x="206756" y="0"/>
                                    <a:pt x="46189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8E2D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7" name="Rectangle 387"/>
                          <wps:cNvSpPr/>
                          <wps:spPr>
                            <a:xfrm>
                              <a:off x="0" y="39754"/>
                              <a:ext cx="3128282" cy="4630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0F" w14:textId="064DF335" w:rsidR="00005276" w:rsidRPr="00B06CF8" w:rsidRDefault="00887ACF" w:rsidP="00B06C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>What are the skill</w:t>
                                </w:r>
                                <w:r w:rsidR="00B513B1" w:rsidRPr="00B06CF8">
                                  <w:rPr>
                                    <w:sz w:val="28"/>
                                    <w:szCs w:val="28"/>
                                  </w:rPr>
                                  <w:t xml:space="preserve">s, </w:t>
                                </w: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>expertise</w:t>
                                </w:r>
                                <w:r w:rsidR="00B513B1" w:rsidRPr="00B06CF8">
                                  <w:rPr>
                                    <w:sz w:val="28"/>
                                    <w:szCs w:val="28"/>
                                  </w:rPr>
                                  <w:t>, and resources</w:t>
                                </w: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513B1" w:rsidRPr="00B06CF8">
                                  <w:rPr>
                                    <w:sz w:val="28"/>
                                    <w:szCs w:val="28"/>
                                  </w:rPr>
                                  <w:t>nee</w:t>
                                </w:r>
                                <w:bookmarkStart w:id="0" w:name="_GoBack"/>
                                <w:r w:rsidR="00B513B1" w:rsidRPr="00B06CF8">
                                  <w:rPr>
                                    <w:sz w:val="28"/>
                                    <w:szCs w:val="28"/>
                                  </w:rPr>
                                  <w:t>ded to deliver the service?</w:t>
                                </w:r>
                                <w:bookmarkEnd w:id="0"/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0" y="3975652"/>
                            <a:ext cx="3128544" cy="3936302"/>
                            <a:chOff x="0" y="0"/>
                            <a:chExt cx="3128544" cy="3936302"/>
                          </a:xfrm>
                        </wpg:grpSpPr>
                        <wps:wsp>
                          <wps:cNvPr id="391" name="Shape 391"/>
                          <wps:cNvSpPr/>
                          <wps:spPr>
                            <a:xfrm>
                              <a:off x="0" y="0"/>
                              <a:ext cx="3128544" cy="3936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8674" h="4849178">
                                  <a:moveTo>
                                    <a:pt x="447802" y="0"/>
                                  </a:moveTo>
                                  <a:lnTo>
                                    <a:pt x="3420872" y="0"/>
                                  </a:lnTo>
                                  <a:cubicBezTo>
                                    <a:pt x="3668268" y="0"/>
                                    <a:pt x="3868674" y="200406"/>
                                    <a:pt x="3868674" y="447675"/>
                                  </a:cubicBezTo>
                                  <a:lnTo>
                                    <a:pt x="3868674" y="4401427"/>
                                  </a:lnTo>
                                  <a:cubicBezTo>
                                    <a:pt x="3868674" y="4648760"/>
                                    <a:pt x="3668268" y="4849178"/>
                                    <a:pt x="3420872" y="4849178"/>
                                  </a:cubicBezTo>
                                  <a:lnTo>
                                    <a:pt x="447802" y="4849178"/>
                                  </a:lnTo>
                                  <a:cubicBezTo>
                                    <a:pt x="200406" y="4849178"/>
                                    <a:pt x="0" y="4648760"/>
                                    <a:pt x="0" y="4401427"/>
                                  </a:cubicBezTo>
                                  <a:lnTo>
                                    <a:pt x="0" y="447675"/>
                                  </a:lnTo>
                                  <a:cubicBezTo>
                                    <a:pt x="0" y="200406"/>
                                    <a:pt x="200406" y="0"/>
                                    <a:pt x="4478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8E2D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92" name="Rectangle 392"/>
                          <wps:cNvSpPr/>
                          <wps:spPr>
                            <a:xfrm>
                              <a:off x="556592" y="39756"/>
                              <a:ext cx="1892294" cy="2228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13" w14:textId="77777777" w:rsidR="00005276" w:rsidRPr="00B06CF8" w:rsidRDefault="00887ACF" w:rsidP="00B06C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>What do we do now?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193774" y="3975652"/>
                            <a:ext cx="3128446" cy="3936302"/>
                            <a:chOff x="0" y="0"/>
                            <a:chExt cx="3128446" cy="3936302"/>
                          </a:xfrm>
                        </wpg:grpSpPr>
                        <wps:wsp>
                          <wps:cNvPr id="394" name="Shape 394"/>
                          <wps:cNvSpPr/>
                          <wps:spPr>
                            <a:xfrm>
                              <a:off x="0" y="0"/>
                              <a:ext cx="3128446" cy="3936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8547" h="4849178">
                                  <a:moveTo>
                                    <a:pt x="461899" y="0"/>
                                  </a:moveTo>
                                  <a:lnTo>
                                    <a:pt x="3406648" y="0"/>
                                  </a:lnTo>
                                  <a:cubicBezTo>
                                    <a:pt x="3661663" y="0"/>
                                    <a:pt x="3868547" y="206883"/>
                                    <a:pt x="3868547" y="461899"/>
                                  </a:cubicBezTo>
                                  <a:lnTo>
                                    <a:pt x="3868547" y="4387266"/>
                                  </a:lnTo>
                                  <a:cubicBezTo>
                                    <a:pt x="3868547" y="4642320"/>
                                    <a:pt x="3661663" y="4849178"/>
                                    <a:pt x="3406648" y="4849178"/>
                                  </a:cubicBezTo>
                                  <a:lnTo>
                                    <a:pt x="461899" y="4849178"/>
                                  </a:lnTo>
                                  <a:cubicBezTo>
                                    <a:pt x="206756" y="4849178"/>
                                    <a:pt x="0" y="4642320"/>
                                    <a:pt x="0" y="4387266"/>
                                  </a:cubicBezTo>
                                  <a:lnTo>
                                    <a:pt x="0" y="461899"/>
                                  </a:lnTo>
                                  <a:cubicBezTo>
                                    <a:pt x="0" y="206883"/>
                                    <a:pt x="206756" y="0"/>
                                    <a:pt x="46189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8E2D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95" name="Rectangle 395"/>
                          <wps:cNvSpPr/>
                          <wps:spPr>
                            <a:xfrm>
                              <a:off x="159026" y="53008"/>
                              <a:ext cx="2872887" cy="2228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15" w14:textId="77777777" w:rsidR="00005276" w:rsidRPr="00B06CF8" w:rsidRDefault="00887ACF" w:rsidP="00B06C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CF8">
                                  <w:rPr>
                                    <w:sz w:val="28"/>
                                    <w:szCs w:val="28"/>
                                  </w:rPr>
                                  <w:t>What could we do in the future?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E41B1C" id="Group 13" o:spid="_x0000_s1026" style="position:absolute;left:0;text-align:left;margin-left:548.85pt;margin-top:6.55pt;width:497.8pt;height:622.95pt;z-index:251650048" coordsize="63222,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">
                <v:group id="Group 4" o:spid="_x0000_s1027" style="position:absolute;width:31285;height:39348" coordsize="31285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hape 383" o:spid="_x0000_s1028" style="position:absolute;width:31285;height:39348;visibility:visible;mso-wrap-style:square;v-text-anchor:top" coordsize="3868674,484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" path="m490093,l3378581,v270637,,490093,219456,490093,489965l3868674,4357370v,270510,-219456,489966,-490093,489966l490093,4847336c219456,4847336,,4627880,,4357370l,489965c,219456,219456,,490093,xe" fillcolor="#d8e2de" stroked="f" strokeweight="0">
                    <v:stroke miterlimit="83231f" joinstyle="miter"/>
                    <v:path arrowok="t" textboxrect="0,0,3868674,4847336"/>
                  </v:shape>
                  <v:rect id="Rectangle 384" o:spid="_x0000_s1029" style="position:absolute;left:4108;top:265;width:2458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  <v:textbox inset="0,0,0,0">
                      <w:txbxContent>
                        <w:p w14:paraId="5066060D" w14:textId="77777777" w:rsidR="00005276" w:rsidRPr="00B06CF8" w:rsidRDefault="00887ACF" w:rsidP="00B06C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06CF8">
                            <w:rPr>
                              <w:sz w:val="28"/>
                              <w:szCs w:val="28"/>
                            </w:rPr>
                            <w:t>Describe the library service.</w:t>
                          </w:r>
                        </w:p>
                      </w:txbxContent>
                    </v:textbox>
                  </v:rect>
                </v:group>
                <v:group id="Group 5" o:spid="_x0000_s1030" style="position:absolute;left:31937;width:31285;height:39348" coordsize="31284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hape 386" o:spid="_x0000_s1031" style="position:absolute;width:31284;height:39348;visibility:visible;mso-wrap-style:square;v-text-anchor:top" coordsize="3868547,484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" path="m461899,l3406648,v255015,,461899,206883,461899,461899l3868547,4385437v,255016,-206884,461899,-461899,461899l461899,4847336c206756,4847336,,4640453,,4385437l,461899c,206883,206756,,461899,xe" fillcolor="#d8e2de" stroked="f" strokeweight="0">
                    <v:stroke miterlimit="83231f" joinstyle="miter"/>
                    <v:path arrowok="t" textboxrect="0,0,3868547,4847336"/>
                  </v:shape>
                  <v:rect id="Rectangle 387" o:spid="_x0000_s1032" style="position:absolute;top:397;width:31282;height: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  <v:textbox inset="0,0,0,0">
                      <w:txbxContent>
                        <w:p w14:paraId="5066060F" w14:textId="064DF335" w:rsidR="00005276" w:rsidRPr="00B06CF8" w:rsidRDefault="00887ACF" w:rsidP="00B06C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06CF8">
                            <w:rPr>
                              <w:sz w:val="28"/>
                              <w:szCs w:val="28"/>
                            </w:rPr>
                            <w:t>What are the skill</w:t>
                          </w:r>
                          <w:r w:rsidR="00B513B1" w:rsidRPr="00B06CF8">
                            <w:rPr>
                              <w:sz w:val="28"/>
                              <w:szCs w:val="28"/>
                            </w:rPr>
                            <w:t xml:space="preserve">s, </w:t>
                          </w:r>
                          <w:r w:rsidRPr="00B06CF8">
                            <w:rPr>
                              <w:sz w:val="28"/>
                              <w:szCs w:val="28"/>
                            </w:rPr>
                            <w:t>expertise</w:t>
                          </w:r>
                          <w:r w:rsidR="00B513B1" w:rsidRPr="00B06CF8">
                            <w:rPr>
                              <w:sz w:val="28"/>
                              <w:szCs w:val="28"/>
                            </w:rPr>
                            <w:t>, and resources</w:t>
                          </w:r>
                          <w:r w:rsidRPr="00B06CF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B513B1" w:rsidRPr="00B06CF8">
                            <w:rPr>
                              <w:sz w:val="28"/>
                              <w:szCs w:val="28"/>
                            </w:rPr>
                            <w:t>nee</w:t>
                          </w:r>
                          <w:bookmarkStart w:id="1" w:name="_GoBack"/>
                          <w:r w:rsidR="00B513B1" w:rsidRPr="00B06CF8">
                            <w:rPr>
                              <w:sz w:val="28"/>
                              <w:szCs w:val="28"/>
                            </w:rPr>
                            <w:t>ded to deliver the service?</w:t>
                          </w:r>
                          <w:bookmarkEnd w:id="1"/>
                        </w:p>
                      </w:txbxContent>
                    </v:textbox>
                  </v:rect>
                </v:group>
                <v:group id="Group 11" o:spid="_x0000_s1033" style="position:absolute;top:39756;width:31285;height:39363" coordsize="31285,3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Shape 391" o:spid="_x0000_s1034" style="position:absolute;width:31285;height:39363;visibility:visible;mso-wrap-style:square;v-text-anchor:top" coordsize="3868674,484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" path="m447802,l3420872,v247396,,447802,200406,447802,447675l3868674,4401427v,247333,-200406,447751,-447802,447751l447802,4849178c200406,4849178,,4648760,,4401427l,447675c,200406,200406,,447802,xe" fillcolor="#d8e2de" stroked="f" strokeweight="0">
                    <v:stroke miterlimit="83231f" joinstyle="miter"/>
                    <v:path arrowok="t" textboxrect="0,0,3868674,4849178"/>
                  </v:shape>
                  <v:rect id="Rectangle 392" o:spid="_x0000_s1035" style="position:absolute;left:5565;top:397;width:1892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  <v:textbox inset="0,0,0,0">
                      <w:txbxContent>
                        <w:p w14:paraId="50660613" w14:textId="77777777" w:rsidR="00005276" w:rsidRPr="00B06CF8" w:rsidRDefault="00887ACF" w:rsidP="00B06C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06CF8">
                            <w:rPr>
                              <w:sz w:val="28"/>
                              <w:szCs w:val="28"/>
                            </w:rPr>
                            <w:t>What do we do now?</w:t>
                          </w:r>
                        </w:p>
                      </w:txbxContent>
                    </v:textbox>
                  </v:rect>
                </v:group>
                <v:group id="Group 12" o:spid="_x0000_s1036" style="position:absolute;left:31937;top:39756;width:31285;height:39363" coordsize="31284,3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hape 394" o:spid="_x0000_s1037" style="position:absolute;width:31284;height:39363;visibility:visible;mso-wrap-style:square;v-text-anchor:top" coordsize="3868547,484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" path="m461899,l3406648,v255015,,461899,206883,461899,461899l3868547,4387266v,255054,-206884,461912,-461899,461912l461899,4849178c206756,4849178,,4642320,,4387266l,461899c,206883,206756,,461899,xe" fillcolor="#d8e2de" stroked="f" strokeweight="0">
                    <v:stroke miterlimit="83231f" joinstyle="miter"/>
                    <v:path arrowok="t" textboxrect="0,0,3868547,4849178"/>
                  </v:shape>
                  <v:rect id="Rectangle 395" o:spid="_x0000_s1038" style="position:absolute;left:1590;top:530;width:2872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<v:textbox inset="0,0,0,0">
                      <w:txbxContent>
                        <w:p w14:paraId="50660615" w14:textId="77777777" w:rsidR="00005276" w:rsidRPr="00B06CF8" w:rsidRDefault="00887ACF" w:rsidP="00B06C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06CF8">
                            <w:rPr>
                              <w:sz w:val="28"/>
                              <w:szCs w:val="28"/>
                            </w:rPr>
                            <w:t>What could we do in the future?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A7571D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103B1AD" wp14:editId="3D2A70BB">
                <wp:simplePos x="0" y="0"/>
                <wp:positionH relativeFrom="column">
                  <wp:posOffset>52705</wp:posOffset>
                </wp:positionH>
                <wp:positionV relativeFrom="paragraph">
                  <wp:posOffset>83185</wp:posOffset>
                </wp:positionV>
                <wp:extent cx="5300345" cy="7931785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345" cy="7931785"/>
                          <a:chOff x="0" y="0"/>
                          <a:chExt cx="4160493" cy="7931814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2080591"/>
                            <a:ext cx="4160493" cy="16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 h="206565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  <a:lnTo>
                                  <a:pt x="4853305" y="2065655"/>
                                </a:lnTo>
                                <a:lnTo>
                                  <a:pt x="0" y="2065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4174434"/>
                            <a:ext cx="4160493" cy="16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 h="206565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  <a:lnTo>
                                  <a:pt x="4853305" y="2065655"/>
                                </a:lnTo>
                                <a:lnTo>
                                  <a:pt x="0" y="2065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6255026"/>
                            <a:ext cx="4160493" cy="16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 h="206565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  <a:lnTo>
                                  <a:pt x="4853305" y="2065655"/>
                                </a:lnTo>
                                <a:lnTo>
                                  <a:pt x="0" y="2065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4160493" cy="16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 h="206565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  <a:lnTo>
                                  <a:pt x="4853305" y="2065655"/>
                                </a:lnTo>
                                <a:lnTo>
                                  <a:pt x="0" y="2065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9AAB7B" id="Group 15" o:spid="_x0000_s1026" style="position:absolute;margin-left:4.15pt;margin-top:6.55pt;width:417.35pt;height:624.55pt;z-index:251620352;mso-width-relative:margin" coordsize="41604,7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">
                <v:shape id="Shape 627" o:spid="_x0000_s1027" style="position:absolute;top:20805;width:41604;height:16768;visibility:visible;mso-wrap-style:square;v-text-anchor:top" coordsize="4853305,206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" path="m,l4853305,r,2065655l,2065655,,e" fillcolor="#ececec" stroked="f" strokeweight="0">
                  <v:stroke miterlimit="83231f" joinstyle="miter"/>
                  <v:path arrowok="t" textboxrect="0,0,4853305,2065655"/>
                </v:shape>
                <v:shape id="Shape 628" o:spid="_x0000_s1028" style="position:absolute;top:41744;width:41604;height:16768;visibility:visible;mso-wrap-style:square;v-text-anchor:top" coordsize="4853305,206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" path="m,l4853305,r,2065655l,2065655,,e" fillcolor="#ececec" stroked="f" strokeweight="0">
                  <v:stroke miterlimit="83231f" joinstyle="miter"/>
                  <v:path arrowok="t" textboxrect="0,0,4853305,2065655"/>
                </v:shape>
                <v:shape id="Shape 629" o:spid="_x0000_s1029" style="position:absolute;top:62550;width:41604;height:16768;visibility:visible;mso-wrap-style:square;v-text-anchor:top" coordsize="4853305,206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" path="m,l4853305,r,2065655l,2065655,,e" fillcolor="#ececec" stroked="f" strokeweight="0">
                  <v:stroke miterlimit="83231f" joinstyle="miter"/>
                  <v:path arrowok="t" textboxrect="0,0,4853305,2065655"/>
                </v:shape>
                <v:shape id="Shape 630" o:spid="_x0000_s1030" style="position:absolute;width:41604;height:16767;visibility:visible;mso-wrap-style:square;v-text-anchor:top" coordsize="4853305,206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" path="m,l4853305,r,2065655l,2065655,,e" fillcolor="#ececec" stroked="f" strokeweight="0">
                  <v:stroke miterlimit="83231f" joinstyle="miter"/>
                  <v:path arrowok="t" textboxrect="0,0,4853305,2065655"/>
                </v:shape>
                <w10:wrap type="square"/>
              </v:group>
            </w:pict>
          </mc:Fallback>
        </mc:AlternateContent>
      </w:r>
      <w:r w:rsidR="00A7571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E71CC2" wp14:editId="38D4BF88">
                <wp:simplePos x="0" y="0"/>
                <wp:positionH relativeFrom="column">
                  <wp:posOffset>4624153</wp:posOffset>
                </wp:positionH>
                <wp:positionV relativeFrom="paragraph">
                  <wp:posOffset>83185</wp:posOffset>
                </wp:positionV>
                <wp:extent cx="1671085" cy="7932381"/>
                <wp:effectExtent l="0" t="0" r="571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085" cy="7932381"/>
                          <a:chOff x="0" y="0"/>
                          <a:chExt cx="1671085" cy="793238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671085" cy="7932381"/>
                            <a:chOff x="0" y="0"/>
                            <a:chExt cx="1671085" cy="7932381"/>
                          </a:xfrm>
                        </wpg:grpSpPr>
                        <wps:wsp>
                          <wps:cNvPr id="371" name="Shape 371"/>
                          <wps:cNvSpPr/>
                          <wps:spPr>
                            <a:xfrm>
                              <a:off x="0" y="0"/>
                              <a:ext cx="1671085" cy="1677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6417" h="2066417">
                                  <a:moveTo>
                                    <a:pt x="1033272" y="0"/>
                                  </a:moveTo>
                                  <a:cubicBezTo>
                                    <a:pt x="1603883" y="0"/>
                                    <a:pt x="2066417" y="462534"/>
                                    <a:pt x="2066417" y="1033145"/>
                                  </a:cubicBezTo>
                                  <a:cubicBezTo>
                                    <a:pt x="2066417" y="1603883"/>
                                    <a:pt x="1603883" y="2066417"/>
                                    <a:pt x="1033272" y="2066417"/>
                                  </a:cubicBezTo>
                                  <a:cubicBezTo>
                                    <a:pt x="462661" y="2066417"/>
                                    <a:pt x="0" y="1603883"/>
                                    <a:pt x="0" y="1033145"/>
                                  </a:cubicBezTo>
                                  <a:cubicBezTo>
                                    <a:pt x="0" y="462534"/>
                                    <a:pt x="462661" y="0"/>
                                    <a:pt x="10332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B6D5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4" name="Shape 374"/>
                          <wps:cNvSpPr/>
                          <wps:spPr>
                            <a:xfrm>
                              <a:off x="0" y="2080591"/>
                              <a:ext cx="1671085" cy="1677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6417" h="2066417">
                                  <a:moveTo>
                                    <a:pt x="1033272" y="0"/>
                                  </a:moveTo>
                                  <a:cubicBezTo>
                                    <a:pt x="1603883" y="0"/>
                                    <a:pt x="2066417" y="462534"/>
                                    <a:pt x="2066417" y="1033272"/>
                                  </a:cubicBezTo>
                                  <a:cubicBezTo>
                                    <a:pt x="2066417" y="1603883"/>
                                    <a:pt x="1603883" y="2066417"/>
                                    <a:pt x="1033272" y="2066417"/>
                                  </a:cubicBezTo>
                                  <a:cubicBezTo>
                                    <a:pt x="462661" y="2066417"/>
                                    <a:pt x="0" y="1603883"/>
                                    <a:pt x="0" y="1033272"/>
                                  </a:cubicBezTo>
                                  <a:cubicBezTo>
                                    <a:pt x="0" y="462534"/>
                                    <a:pt x="462661" y="0"/>
                                    <a:pt x="10332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80A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7" name="Shape 377"/>
                          <wps:cNvSpPr/>
                          <wps:spPr>
                            <a:xfrm>
                              <a:off x="0" y="4174434"/>
                              <a:ext cx="1671085" cy="1677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6417" h="2066417">
                                  <a:moveTo>
                                    <a:pt x="1033272" y="0"/>
                                  </a:moveTo>
                                  <a:cubicBezTo>
                                    <a:pt x="1603883" y="0"/>
                                    <a:pt x="2066417" y="462534"/>
                                    <a:pt x="2066417" y="1033145"/>
                                  </a:cubicBezTo>
                                  <a:cubicBezTo>
                                    <a:pt x="2066417" y="1603883"/>
                                    <a:pt x="1603883" y="2066417"/>
                                    <a:pt x="1033272" y="2066417"/>
                                  </a:cubicBezTo>
                                  <a:cubicBezTo>
                                    <a:pt x="462661" y="2066417"/>
                                    <a:pt x="0" y="1603883"/>
                                    <a:pt x="0" y="1033145"/>
                                  </a:cubicBezTo>
                                  <a:cubicBezTo>
                                    <a:pt x="0" y="462534"/>
                                    <a:pt x="462661" y="0"/>
                                    <a:pt x="10332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1BFA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" name="Shape 380"/>
                          <wps:cNvSpPr/>
                          <wps:spPr>
                            <a:xfrm>
                              <a:off x="0" y="6255026"/>
                              <a:ext cx="1671085" cy="1677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6417" h="2066354">
                                  <a:moveTo>
                                    <a:pt x="1033272" y="0"/>
                                  </a:moveTo>
                                  <a:cubicBezTo>
                                    <a:pt x="1603883" y="0"/>
                                    <a:pt x="2066417" y="462534"/>
                                    <a:pt x="2066417" y="1033145"/>
                                  </a:cubicBezTo>
                                  <a:cubicBezTo>
                                    <a:pt x="2066417" y="1603807"/>
                                    <a:pt x="1603883" y="2066354"/>
                                    <a:pt x="1033272" y="2066354"/>
                                  </a:cubicBezTo>
                                  <a:cubicBezTo>
                                    <a:pt x="462661" y="2066354"/>
                                    <a:pt x="0" y="1603807"/>
                                    <a:pt x="0" y="1033145"/>
                                  </a:cubicBezTo>
                                  <a:cubicBezTo>
                                    <a:pt x="0" y="462534"/>
                                    <a:pt x="462661" y="0"/>
                                    <a:pt x="10332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2493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1D08116D" w14:textId="36122A65" w:rsidR="00B06CF8" w:rsidRPr="00B06CF8" w:rsidRDefault="00B06CF8" w:rsidP="00B06CF8">
                                <w:pPr>
                                  <w:rPr>
                                    <w:b/>
                                    <w:color w:val="FFFFFF" w:themeColor="background1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Access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715617"/>
                            <a:ext cx="1670400" cy="6493155"/>
                            <a:chOff x="0" y="0"/>
                            <a:chExt cx="1670400" cy="6493155"/>
                          </a:xfrm>
                        </wpg:grpSpPr>
                        <wps:wsp>
                          <wps:cNvPr id="372" name="Rectangle 372"/>
                          <wps:cNvSpPr/>
                          <wps:spPr>
                            <a:xfrm>
                              <a:off x="0" y="0"/>
                              <a:ext cx="1670400" cy="2513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05" w14:textId="77777777" w:rsidR="00005276" w:rsidRDefault="00887ACF" w:rsidP="00B06CF8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</w:rPr>
                                  <w:t>Place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5" name="Rectangle 375"/>
                          <wps:cNvSpPr/>
                          <wps:spPr>
                            <a:xfrm>
                              <a:off x="0" y="2080591"/>
                              <a:ext cx="1670400" cy="2513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07" w14:textId="77777777" w:rsidR="00005276" w:rsidRDefault="00887ACF" w:rsidP="00B06CF8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</w:rPr>
                                  <w:t>Collections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8" name="Rectangle 378"/>
                          <wps:cNvSpPr/>
                          <wps:spPr>
                            <a:xfrm>
                              <a:off x="0" y="4174435"/>
                              <a:ext cx="1670400" cy="2513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60609" w14:textId="77777777" w:rsidR="00005276" w:rsidRDefault="00887ACF" w:rsidP="00B06CF8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</w:rPr>
                                  <w:t>Connections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1" name="Rectangle 381"/>
                          <wps:cNvSpPr/>
                          <wps:spPr>
                            <a:xfrm>
                              <a:off x="0" y="6241774"/>
                              <a:ext cx="1670400" cy="2513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28726" w14:textId="77777777" w:rsidR="00B06CF8" w:rsidRDefault="00B06CF8" w:rsidP="00B06CF8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</w:rPr>
                                  <w:t>Access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E71CC2" id="Group 14" o:spid="_x0000_s1039" style="position:absolute;left:0;text-align:left;margin-left:364.1pt;margin-top:6.55pt;width:131.6pt;height:624.6pt;z-index:251660288" coordsize="16710,7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">
                <v:group id="Group 3" o:spid="_x0000_s1040" style="position:absolute;width:16710;height:79323" coordsize="16710,7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hape 371" o:spid="_x0000_s1041" style="position:absolute;width:16710;height:16774;visibility:visible;mso-wrap-style:square;v-text-anchor:top" coordsize="2066417,20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" path="m1033272,v570611,,1033145,462534,1033145,1033145c2066417,1603883,1603883,2066417,1033272,2066417,462661,2066417,,1603883,,1033145,,462534,462661,,1033272,xe" fillcolor="#4b6d5a" stroked="f" strokeweight="0">
                    <v:stroke miterlimit="83231f" joinstyle="miter"/>
                    <v:path arrowok="t" textboxrect="0,0,2066417,2066417"/>
                  </v:shape>
                  <v:shape id="Shape 374" o:spid="_x0000_s1042" style="position:absolute;top:20805;width:16710;height:16774;visibility:visible;mso-wrap-style:square;v-text-anchor:top" coordsize="2066417,20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" path="m1033272,v570611,,1033145,462534,1033145,1033272c2066417,1603883,1603883,2066417,1033272,2066417,462661,2066417,,1603883,,1033272,,462534,462661,,1033272,xe" fillcolor="#b80a2c" stroked="f" strokeweight="0">
                    <v:stroke miterlimit="83231f" joinstyle="miter"/>
                    <v:path arrowok="t" textboxrect="0,0,2066417,2066417"/>
                  </v:shape>
                  <v:shape id="Shape 377" o:spid="_x0000_s1043" style="position:absolute;top:41744;width:16710;height:16774;visibility:visible;mso-wrap-style:square;v-text-anchor:top" coordsize="2066417,20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" path="m1033272,v570611,,1033145,462534,1033145,1033145c2066417,1603883,1603883,2066417,1033272,2066417,462661,2066417,,1603883,,1033145,,462534,462661,,1033272,xe" fillcolor="#a1bfae" stroked="f" strokeweight="0">
                    <v:stroke miterlimit="83231f" joinstyle="miter"/>
                    <v:path arrowok="t" textboxrect="0,0,2066417,2066417"/>
                  </v:shape>
                  <v:shape id="Shape 380" o:spid="_x0000_s1044" style="position:absolute;top:62550;width:16710;height:16773;visibility:visible;mso-wrap-style:square;v-text-anchor:middle" coordsize="2066417,2066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" adj="-11796480,,5400" path="m1033272,v570611,,1033145,462534,1033145,1033145c2066417,1603807,1603883,2066354,1033272,2066354,462661,2066354,,1603807,,1033145,,462534,462661,,1033272,xe" fillcolor="#32493c" stroked="f" strokeweight="0">
                    <v:stroke miterlimit="83231f" joinstyle="miter"/>
                    <v:formulas/>
                    <v:path arrowok="t" o:connecttype="custom" textboxrect="0,0,2066417,2066354"/>
                    <v:textbox>
                      <w:txbxContent>
                        <w:p w14:paraId="1D08116D" w14:textId="36122A65" w:rsidR="00B06CF8" w:rsidRPr="00B06CF8" w:rsidRDefault="00B06CF8" w:rsidP="00B06CF8">
                          <w:pPr>
                            <w:rPr>
                              <w:b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Access</w:t>
                          </w:r>
                        </w:p>
                      </w:txbxContent>
                    </v:textbox>
                  </v:shape>
                </v:group>
                <v:group id="Group 2" o:spid="_x0000_s1045" style="position:absolute;top:7156;width:16704;height:64931" coordsize="16704,6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72" o:spid="_x0000_s1046" style="position:absolute;width:16704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  <v:textbox inset="0,0,0,0">
                      <w:txbxContent>
                        <w:p w14:paraId="50660605" w14:textId="77777777" w:rsidR="00005276" w:rsidRDefault="00887ACF" w:rsidP="00B06CF8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Place</w:t>
                          </w:r>
                        </w:p>
                      </w:txbxContent>
                    </v:textbox>
                  </v:rect>
                  <v:rect id="Rectangle 375" o:spid="_x0000_s1047" style="position:absolute;top:20805;width:1670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  <v:textbox inset="0,0,0,0">
                      <w:txbxContent>
                        <w:p w14:paraId="50660607" w14:textId="77777777" w:rsidR="00005276" w:rsidRDefault="00887ACF" w:rsidP="00B06CF8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Collections</w:t>
                          </w:r>
                        </w:p>
                      </w:txbxContent>
                    </v:textbox>
                  </v:rect>
                  <v:rect id="Rectangle 378" o:spid="_x0000_s1048" style="position:absolute;top:41744;width:1670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  <v:textbox inset="0,0,0,0">
                      <w:txbxContent>
                        <w:p w14:paraId="50660609" w14:textId="77777777" w:rsidR="00005276" w:rsidRDefault="00887ACF" w:rsidP="00B06CF8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Connections</w:t>
                          </w:r>
                        </w:p>
                      </w:txbxContent>
                    </v:textbox>
                  </v:rect>
                  <v:rect id="Rectangle 381" o:spid="_x0000_s1049" style="position:absolute;top:62417;width:1670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  <v:textbox inset="0,0,0,0">
                      <w:txbxContent>
                        <w:p w14:paraId="51728726" w14:textId="77777777" w:rsidR="00B06CF8" w:rsidRDefault="00B06CF8" w:rsidP="00B06CF8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Access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06CF8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57AB6C" wp14:editId="4AA0DAB6">
                <wp:simplePos x="0" y="0"/>
                <wp:positionH relativeFrom="column">
                  <wp:posOffset>6321287</wp:posOffset>
                </wp:positionH>
                <wp:positionV relativeFrom="paragraph">
                  <wp:posOffset>918597</wp:posOffset>
                </wp:positionV>
                <wp:extent cx="516906" cy="62677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06" cy="6267725"/>
                          <a:chOff x="0" y="0"/>
                          <a:chExt cx="516906" cy="626772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513927" cy="114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 h="1416050">
                                <a:moveTo>
                                  <a:pt x="84201" y="0"/>
                                </a:moveTo>
                                <a:lnTo>
                                  <a:pt x="76347" y="24372"/>
                                </a:lnTo>
                                <a:lnTo>
                                  <a:pt x="77851" y="24892"/>
                                </a:lnTo>
                                <a:cubicBezTo>
                                  <a:pt x="78994" y="25273"/>
                                  <a:pt x="80137" y="25908"/>
                                  <a:pt x="81153" y="26543"/>
                                </a:cubicBezTo>
                                <a:lnTo>
                                  <a:pt x="96266" y="37465"/>
                                </a:lnTo>
                                <a:lnTo>
                                  <a:pt x="111125" y="49911"/>
                                </a:lnTo>
                                <a:lnTo>
                                  <a:pt x="125857" y="64008"/>
                                </a:lnTo>
                                <a:lnTo>
                                  <a:pt x="140081" y="79502"/>
                                </a:lnTo>
                                <a:lnTo>
                                  <a:pt x="154051" y="96520"/>
                                </a:lnTo>
                                <a:lnTo>
                                  <a:pt x="167640" y="114808"/>
                                </a:lnTo>
                                <a:lnTo>
                                  <a:pt x="180975" y="134493"/>
                                </a:lnTo>
                                <a:lnTo>
                                  <a:pt x="193802" y="155448"/>
                                </a:lnTo>
                                <a:lnTo>
                                  <a:pt x="206121" y="177546"/>
                                </a:lnTo>
                                <a:lnTo>
                                  <a:pt x="218186" y="200660"/>
                                </a:lnTo>
                                <a:lnTo>
                                  <a:pt x="229743" y="225044"/>
                                </a:lnTo>
                                <a:lnTo>
                                  <a:pt x="240792" y="250317"/>
                                </a:lnTo>
                                <a:lnTo>
                                  <a:pt x="251333" y="276479"/>
                                </a:lnTo>
                                <a:lnTo>
                                  <a:pt x="261366" y="303657"/>
                                </a:lnTo>
                                <a:lnTo>
                                  <a:pt x="270891" y="331597"/>
                                </a:lnTo>
                                <a:lnTo>
                                  <a:pt x="279654" y="360172"/>
                                </a:lnTo>
                                <a:lnTo>
                                  <a:pt x="287909" y="389636"/>
                                </a:lnTo>
                                <a:lnTo>
                                  <a:pt x="295529" y="419735"/>
                                </a:lnTo>
                                <a:lnTo>
                                  <a:pt x="302514" y="450342"/>
                                </a:lnTo>
                                <a:lnTo>
                                  <a:pt x="308610" y="481330"/>
                                </a:lnTo>
                                <a:lnTo>
                                  <a:pt x="314071" y="512953"/>
                                </a:lnTo>
                                <a:lnTo>
                                  <a:pt x="318897" y="544830"/>
                                </a:lnTo>
                                <a:lnTo>
                                  <a:pt x="322834" y="577088"/>
                                </a:lnTo>
                                <a:lnTo>
                                  <a:pt x="325882" y="609600"/>
                                </a:lnTo>
                                <a:lnTo>
                                  <a:pt x="328168" y="642493"/>
                                </a:lnTo>
                                <a:lnTo>
                                  <a:pt x="329438" y="675259"/>
                                </a:lnTo>
                                <a:lnTo>
                                  <a:pt x="329946" y="707898"/>
                                </a:lnTo>
                                <a:lnTo>
                                  <a:pt x="330454" y="740156"/>
                                </a:lnTo>
                                <a:lnTo>
                                  <a:pt x="331724" y="772160"/>
                                </a:lnTo>
                                <a:lnTo>
                                  <a:pt x="334010" y="804418"/>
                                </a:lnTo>
                                <a:lnTo>
                                  <a:pt x="337058" y="836295"/>
                                </a:lnTo>
                                <a:lnTo>
                                  <a:pt x="340868" y="867791"/>
                                </a:lnTo>
                                <a:lnTo>
                                  <a:pt x="345567" y="899160"/>
                                </a:lnTo>
                                <a:lnTo>
                                  <a:pt x="350901" y="930148"/>
                                </a:lnTo>
                                <a:lnTo>
                                  <a:pt x="356870" y="960501"/>
                                </a:lnTo>
                                <a:lnTo>
                                  <a:pt x="363728" y="990473"/>
                                </a:lnTo>
                                <a:lnTo>
                                  <a:pt x="371094" y="1019937"/>
                                </a:lnTo>
                                <a:lnTo>
                                  <a:pt x="379222" y="1048766"/>
                                </a:lnTo>
                                <a:lnTo>
                                  <a:pt x="387858" y="1076833"/>
                                </a:lnTo>
                                <a:lnTo>
                                  <a:pt x="397129" y="1104138"/>
                                </a:lnTo>
                                <a:lnTo>
                                  <a:pt x="406908" y="1130554"/>
                                </a:lnTo>
                                <a:lnTo>
                                  <a:pt x="417068" y="1156081"/>
                                </a:lnTo>
                                <a:lnTo>
                                  <a:pt x="427863" y="1180719"/>
                                </a:lnTo>
                                <a:lnTo>
                                  <a:pt x="439039" y="1204214"/>
                                </a:lnTo>
                                <a:lnTo>
                                  <a:pt x="450596" y="1226693"/>
                                </a:lnTo>
                                <a:lnTo>
                                  <a:pt x="462661" y="1247902"/>
                                </a:lnTo>
                                <a:lnTo>
                                  <a:pt x="474980" y="1267968"/>
                                </a:lnTo>
                                <a:lnTo>
                                  <a:pt x="487553" y="1286637"/>
                                </a:lnTo>
                                <a:lnTo>
                                  <a:pt x="500380" y="1304036"/>
                                </a:lnTo>
                                <a:lnTo>
                                  <a:pt x="513588" y="1320038"/>
                                </a:lnTo>
                                <a:lnTo>
                                  <a:pt x="526796" y="1334516"/>
                                </a:lnTo>
                                <a:lnTo>
                                  <a:pt x="540258" y="1347343"/>
                                </a:lnTo>
                                <a:lnTo>
                                  <a:pt x="553720" y="1358646"/>
                                </a:lnTo>
                                <a:lnTo>
                                  <a:pt x="567055" y="1368298"/>
                                </a:lnTo>
                                <a:lnTo>
                                  <a:pt x="580771" y="1376172"/>
                                </a:lnTo>
                                <a:lnTo>
                                  <a:pt x="594106" y="1382522"/>
                                </a:lnTo>
                                <a:lnTo>
                                  <a:pt x="607314" y="1386967"/>
                                </a:lnTo>
                                <a:lnTo>
                                  <a:pt x="620649" y="1389634"/>
                                </a:lnTo>
                                <a:lnTo>
                                  <a:pt x="635508" y="1390650"/>
                                </a:lnTo>
                                <a:lnTo>
                                  <a:pt x="633603" y="1416050"/>
                                </a:lnTo>
                                <a:lnTo>
                                  <a:pt x="618744" y="1415034"/>
                                </a:lnTo>
                                <a:lnTo>
                                  <a:pt x="602361" y="1411859"/>
                                </a:lnTo>
                                <a:lnTo>
                                  <a:pt x="586105" y="1406525"/>
                                </a:lnTo>
                                <a:lnTo>
                                  <a:pt x="570103" y="1399286"/>
                                </a:lnTo>
                                <a:lnTo>
                                  <a:pt x="554355" y="1390269"/>
                                </a:lnTo>
                                <a:lnTo>
                                  <a:pt x="538988" y="1379347"/>
                                </a:lnTo>
                                <a:lnTo>
                                  <a:pt x="523875" y="1366901"/>
                                </a:lnTo>
                                <a:lnTo>
                                  <a:pt x="509270" y="1352804"/>
                                </a:lnTo>
                                <a:lnTo>
                                  <a:pt x="494919" y="1337183"/>
                                </a:lnTo>
                                <a:lnTo>
                                  <a:pt x="480822" y="1320165"/>
                                </a:lnTo>
                                <a:lnTo>
                                  <a:pt x="467233" y="1301750"/>
                                </a:lnTo>
                                <a:lnTo>
                                  <a:pt x="453898" y="1282192"/>
                                </a:lnTo>
                                <a:lnTo>
                                  <a:pt x="441071" y="1261237"/>
                                </a:lnTo>
                                <a:lnTo>
                                  <a:pt x="428498" y="1239139"/>
                                </a:lnTo>
                                <a:lnTo>
                                  <a:pt x="416433" y="1215898"/>
                                </a:lnTo>
                                <a:lnTo>
                                  <a:pt x="405003" y="1191514"/>
                                </a:lnTo>
                                <a:lnTo>
                                  <a:pt x="393827" y="1166241"/>
                                </a:lnTo>
                                <a:lnTo>
                                  <a:pt x="383286" y="1139952"/>
                                </a:lnTo>
                                <a:lnTo>
                                  <a:pt x="373253" y="1112901"/>
                                </a:lnTo>
                                <a:lnTo>
                                  <a:pt x="363855" y="1084961"/>
                                </a:lnTo>
                                <a:lnTo>
                                  <a:pt x="354965" y="1056259"/>
                                </a:lnTo>
                                <a:lnTo>
                                  <a:pt x="346710" y="1026795"/>
                                </a:lnTo>
                                <a:lnTo>
                                  <a:pt x="339090" y="996696"/>
                                </a:lnTo>
                                <a:lnTo>
                                  <a:pt x="332105" y="966089"/>
                                </a:lnTo>
                                <a:lnTo>
                                  <a:pt x="326009" y="934974"/>
                                </a:lnTo>
                                <a:lnTo>
                                  <a:pt x="320421" y="903478"/>
                                </a:lnTo>
                                <a:lnTo>
                                  <a:pt x="315722" y="871601"/>
                                </a:lnTo>
                                <a:lnTo>
                                  <a:pt x="311785" y="839343"/>
                                </a:lnTo>
                                <a:lnTo>
                                  <a:pt x="308737" y="806831"/>
                                </a:lnTo>
                                <a:lnTo>
                                  <a:pt x="306451" y="774065"/>
                                </a:lnTo>
                                <a:lnTo>
                                  <a:pt x="305054" y="741172"/>
                                </a:lnTo>
                                <a:lnTo>
                                  <a:pt x="304546" y="708279"/>
                                </a:lnTo>
                                <a:lnTo>
                                  <a:pt x="304165" y="675640"/>
                                </a:lnTo>
                                <a:lnTo>
                                  <a:pt x="302768" y="643509"/>
                                </a:lnTo>
                                <a:lnTo>
                                  <a:pt x="300482" y="611378"/>
                                </a:lnTo>
                                <a:lnTo>
                                  <a:pt x="297434" y="579501"/>
                                </a:lnTo>
                                <a:lnTo>
                                  <a:pt x="293624" y="548005"/>
                                </a:lnTo>
                                <a:lnTo>
                                  <a:pt x="289052" y="516636"/>
                                </a:lnTo>
                                <a:lnTo>
                                  <a:pt x="283591" y="485775"/>
                                </a:lnTo>
                                <a:lnTo>
                                  <a:pt x="277622" y="455295"/>
                                </a:lnTo>
                                <a:lnTo>
                                  <a:pt x="270764" y="425323"/>
                                </a:lnTo>
                                <a:lnTo>
                                  <a:pt x="263398" y="395859"/>
                                </a:lnTo>
                                <a:lnTo>
                                  <a:pt x="255270" y="367030"/>
                                </a:lnTo>
                                <a:lnTo>
                                  <a:pt x="246507" y="339090"/>
                                </a:lnTo>
                                <a:lnTo>
                                  <a:pt x="237363" y="311785"/>
                                </a:lnTo>
                                <a:lnTo>
                                  <a:pt x="227584" y="285242"/>
                                </a:lnTo>
                                <a:lnTo>
                                  <a:pt x="217170" y="259842"/>
                                </a:lnTo>
                                <a:lnTo>
                                  <a:pt x="206502" y="235204"/>
                                </a:lnTo>
                                <a:lnTo>
                                  <a:pt x="195199" y="211709"/>
                                </a:lnTo>
                                <a:lnTo>
                                  <a:pt x="183642" y="189103"/>
                                </a:lnTo>
                                <a:lnTo>
                                  <a:pt x="171577" y="167767"/>
                                </a:lnTo>
                                <a:lnTo>
                                  <a:pt x="159258" y="147828"/>
                                </a:lnTo>
                                <a:lnTo>
                                  <a:pt x="146685" y="129032"/>
                                </a:lnTo>
                                <a:lnTo>
                                  <a:pt x="133604" y="111633"/>
                                </a:lnTo>
                                <a:lnTo>
                                  <a:pt x="120523" y="95631"/>
                                </a:lnTo>
                                <a:lnTo>
                                  <a:pt x="107188" y="81153"/>
                                </a:lnTo>
                                <a:lnTo>
                                  <a:pt x="93599" y="68326"/>
                                </a:lnTo>
                                <a:lnTo>
                                  <a:pt x="80010" y="57023"/>
                                </a:lnTo>
                                <a:lnTo>
                                  <a:pt x="68476" y="48800"/>
                                </a:lnTo>
                                <a:lnTo>
                                  <a:pt x="60833" y="72517"/>
                                </a:lnTo>
                                <a:lnTo>
                                  <a:pt x="0" y="12827"/>
                                </a:lnTo>
                                <a:lnTo>
                                  <a:pt x="84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126434"/>
                            <a:ext cx="513722" cy="98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54" h="1209167">
                                <a:moveTo>
                                  <a:pt x="633857" y="0"/>
                                </a:moveTo>
                                <a:lnTo>
                                  <a:pt x="635254" y="25400"/>
                                </a:lnTo>
                                <a:lnTo>
                                  <a:pt x="620395" y="26289"/>
                                </a:lnTo>
                                <a:lnTo>
                                  <a:pt x="607060" y="28702"/>
                                </a:lnTo>
                                <a:lnTo>
                                  <a:pt x="593471" y="32512"/>
                                </a:lnTo>
                                <a:lnTo>
                                  <a:pt x="580009" y="37846"/>
                                </a:lnTo>
                                <a:lnTo>
                                  <a:pt x="566420" y="44577"/>
                                </a:lnTo>
                                <a:lnTo>
                                  <a:pt x="552958" y="52705"/>
                                </a:lnTo>
                                <a:lnTo>
                                  <a:pt x="539369" y="62357"/>
                                </a:lnTo>
                                <a:lnTo>
                                  <a:pt x="526034" y="73279"/>
                                </a:lnTo>
                                <a:lnTo>
                                  <a:pt x="512826" y="85471"/>
                                </a:lnTo>
                                <a:lnTo>
                                  <a:pt x="499745" y="99060"/>
                                </a:lnTo>
                                <a:lnTo>
                                  <a:pt x="486918" y="113665"/>
                                </a:lnTo>
                                <a:lnTo>
                                  <a:pt x="474345" y="129540"/>
                                </a:lnTo>
                                <a:lnTo>
                                  <a:pt x="462153" y="146431"/>
                                </a:lnTo>
                                <a:lnTo>
                                  <a:pt x="450088" y="164465"/>
                                </a:lnTo>
                                <a:lnTo>
                                  <a:pt x="438658" y="183388"/>
                                </a:lnTo>
                                <a:lnTo>
                                  <a:pt x="427482" y="203327"/>
                                </a:lnTo>
                                <a:lnTo>
                                  <a:pt x="416814" y="224155"/>
                                </a:lnTo>
                                <a:lnTo>
                                  <a:pt x="406527" y="245618"/>
                                </a:lnTo>
                                <a:lnTo>
                                  <a:pt x="396875" y="267970"/>
                                </a:lnTo>
                                <a:lnTo>
                                  <a:pt x="387604" y="291084"/>
                                </a:lnTo>
                                <a:lnTo>
                                  <a:pt x="378968" y="314833"/>
                                </a:lnTo>
                                <a:lnTo>
                                  <a:pt x="370967" y="339217"/>
                                </a:lnTo>
                                <a:lnTo>
                                  <a:pt x="363601" y="363982"/>
                                </a:lnTo>
                                <a:lnTo>
                                  <a:pt x="356743" y="389255"/>
                                </a:lnTo>
                                <a:lnTo>
                                  <a:pt x="350774" y="415036"/>
                                </a:lnTo>
                                <a:lnTo>
                                  <a:pt x="345440" y="441198"/>
                                </a:lnTo>
                                <a:lnTo>
                                  <a:pt x="340868" y="467741"/>
                                </a:lnTo>
                                <a:lnTo>
                                  <a:pt x="336931" y="494411"/>
                                </a:lnTo>
                                <a:lnTo>
                                  <a:pt x="334010" y="521335"/>
                                </a:lnTo>
                                <a:lnTo>
                                  <a:pt x="331724" y="548513"/>
                                </a:lnTo>
                                <a:lnTo>
                                  <a:pt x="330454" y="575564"/>
                                </a:lnTo>
                                <a:lnTo>
                                  <a:pt x="329946" y="602869"/>
                                </a:lnTo>
                                <a:lnTo>
                                  <a:pt x="329438" y="630555"/>
                                </a:lnTo>
                                <a:lnTo>
                                  <a:pt x="328168" y="658622"/>
                                </a:lnTo>
                                <a:lnTo>
                                  <a:pt x="325882" y="686562"/>
                                </a:lnTo>
                                <a:lnTo>
                                  <a:pt x="322707" y="714248"/>
                                </a:lnTo>
                                <a:lnTo>
                                  <a:pt x="318770" y="741680"/>
                                </a:lnTo>
                                <a:lnTo>
                                  <a:pt x="314071" y="768858"/>
                                </a:lnTo>
                                <a:lnTo>
                                  <a:pt x="308610" y="795909"/>
                                </a:lnTo>
                                <a:lnTo>
                                  <a:pt x="302387" y="822325"/>
                                </a:lnTo>
                                <a:lnTo>
                                  <a:pt x="295402" y="848360"/>
                                </a:lnTo>
                                <a:lnTo>
                                  <a:pt x="287782" y="874014"/>
                                </a:lnTo>
                                <a:lnTo>
                                  <a:pt x="279527" y="899033"/>
                                </a:lnTo>
                                <a:lnTo>
                                  <a:pt x="270637" y="923417"/>
                                </a:lnTo>
                                <a:lnTo>
                                  <a:pt x="261112" y="947293"/>
                                </a:lnTo>
                                <a:lnTo>
                                  <a:pt x="251079" y="970280"/>
                                </a:lnTo>
                                <a:lnTo>
                                  <a:pt x="240411" y="992632"/>
                                </a:lnTo>
                                <a:lnTo>
                                  <a:pt x="229362" y="1014222"/>
                                </a:lnTo>
                                <a:lnTo>
                                  <a:pt x="217805" y="1034923"/>
                                </a:lnTo>
                                <a:lnTo>
                                  <a:pt x="205740" y="1054735"/>
                                </a:lnTo>
                                <a:lnTo>
                                  <a:pt x="193294" y="1073531"/>
                                </a:lnTo>
                                <a:lnTo>
                                  <a:pt x="180467" y="1091311"/>
                                </a:lnTo>
                                <a:lnTo>
                                  <a:pt x="167132" y="1108075"/>
                                </a:lnTo>
                                <a:lnTo>
                                  <a:pt x="153416" y="1123696"/>
                                </a:lnTo>
                                <a:lnTo>
                                  <a:pt x="139446" y="1138174"/>
                                </a:lnTo>
                                <a:lnTo>
                                  <a:pt x="125095" y="1151382"/>
                                </a:lnTo>
                                <a:lnTo>
                                  <a:pt x="110363" y="1163447"/>
                                </a:lnTo>
                                <a:lnTo>
                                  <a:pt x="95377" y="1173988"/>
                                </a:lnTo>
                                <a:lnTo>
                                  <a:pt x="80264" y="1183132"/>
                                </a:lnTo>
                                <a:cubicBezTo>
                                  <a:pt x="79248" y="1183767"/>
                                  <a:pt x="78232" y="1184275"/>
                                  <a:pt x="77216" y="1184529"/>
                                </a:cubicBezTo>
                                <a:lnTo>
                                  <a:pt x="76780" y="1184653"/>
                                </a:lnTo>
                                <a:lnTo>
                                  <a:pt x="83566" y="1209167"/>
                                </a:lnTo>
                                <a:lnTo>
                                  <a:pt x="0" y="1192784"/>
                                </a:lnTo>
                                <a:lnTo>
                                  <a:pt x="63246" y="1135761"/>
                                </a:lnTo>
                                <a:lnTo>
                                  <a:pt x="69898" y="1159791"/>
                                </a:lnTo>
                                <a:lnTo>
                                  <a:pt x="80772" y="1153287"/>
                                </a:lnTo>
                                <a:lnTo>
                                  <a:pt x="94361" y="1143635"/>
                                </a:lnTo>
                                <a:lnTo>
                                  <a:pt x="107823" y="1132840"/>
                                </a:lnTo>
                                <a:lnTo>
                                  <a:pt x="121158" y="1120521"/>
                                </a:lnTo>
                                <a:lnTo>
                                  <a:pt x="134239" y="1106932"/>
                                </a:lnTo>
                                <a:lnTo>
                                  <a:pt x="147193" y="1092327"/>
                                </a:lnTo>
                                <a:lnTo>
                                  <a:pt x="159766" y="1076452"/>
                                </a:lnTo>
                                <a:lnTo>
                                  <a:pt x="172085" y="1059434"/>
                                </a:lnTo>
                                <a:lnTo>
                                  <a:pt x="184023" y="1041527"/>
                                </a:lnTo>
                                <a:lnTo>
                                  <a:pt x="195580" y="1022477"/>
                                </a:lnTo>
                                <a:lnTo>
                                  <a:pt x="206883" y="1002538"/>
                                </a:lnTo>
                                <a:lnTo>
                                  <a:pt x="217551" y="981837"/>
                                </a:lnTo>
                                <a:lnTo>
                                  <a:pt x="227838" y="960120"/>
                                </a:lnTo>
                                <a:lnTo>
                                  <a:pt x="237617" y="937895"/>
                                </a:lnTo>
                                <a:lnTo>
                                  <a:pt x="246761" y="914781"/>
                                </a:lnTo>
                                <a:lnTo>
                                  <a:pt x="255397" y="891032"/>
                                </a:lnTo>
                                <a:lnTo>
                                  <a:pt x="263525" y="866775"/>
                                </a:lnTo>
                                <a:lnTo>
                                  <a:pt x="270891" y="841883"/>
                                </a:lnTo>
                                <a:lnTo>
                                  <a:pt x="277622" y="816483"/>
                                </a:lnTo>
                                <a:lnTo>
                                  <a:pt x="283718" y="790702"/>
                                </a:lnTo>
                                <a:lnTo>
                                  <a:pt x="289052" y="764540"/>
                                </a:lnTo>
                                <a:lnTo>
                                  <a:pt x="293624" y="737997"/>
                                </a:lnTo>
                                <a:lnTo>
                                  <a:pt x="297561" y="711454"/>
                                </a:lnTo>
                                <a:lnTo>
                                  <a:pt x="300482" y="684403"/>
                                </a:lnTo>
                                <a:lnTo>
                                  <a:pt x="302768" y="657352"/>
                                </a:lnTo>
                                <a:lnTo>
                                  <a:pt x="304165" y="630174"/>
                                </a:lnTo>
                                <a:lnTo>
                                  <a:pt x="304546" y="602488"/>
                                </a:lnTo>
                                <a:lnTo>
                                  <a:pt x="305054" y="574421"/>
                                </a:lnTo>
                                <a:lnTo>
                                  <a:pt x="306451" y="546354"/>
                                </a:lnTo>
                                <a:lnTo>
                                  <a:pt x="308737" y="518541"/>
                                </a:lnTo>
                                <a:lnTo>
                                  <a:pt x="311912" y="490728"/>
                                </a:lnTo>
                                <a:lnTo>
                                  <a:pt x="315849" y="463423"/>
                                </a:lnTo>
                                <a:lnTo>
                                  <a:pt x="320548" y="436118"/>
                                </a:lnTo>
                                <a:lnTo>
                                  <a:pt x="326009" y="409321"/>
                                </a:lnTo>
                                <a:lnTo>
                                  <a:pt x="332232" y="382778"/>
                                </a:lnTo>
                                <a:lnTo>
                                  <a:pt x="339217" y="356743"/>
                                </a:lnTo>
                                <a:lnTo>
                                  <a:pt x="346837" y="331089"/>
                                </a:lnTo>
                                <a:lnTo>
                                  <a:pt x="355219" y="306197"/>
                                </a:lnTo>
                                <a:lnTo>
                                  <a:pt x="364109" y="281686"/>
                                </a:lnTo>
                                <a:lnTo>
                                  <a:pt x="373507" y="257937"/>
                                </a:lnTo>
                                <a:lnTo>
                                  <a:pt x="383667" y="234696"/>
                                </a:lnTo>
                                <a:lnTo>
                                  <a:pt x="394208" y="212471"/>
                                </a:lnTo>
                                <a:lnTo>
                                  <a:pt x="405384" y="191008"/>
                                </a:lnTo>
                                <a:lnTo>
                                  <a:pt x="416941" y="170180"/>
                                </a:lnTo>
                                <a:lnTo>
                                  <a:pt x="429006" y="150368"/>
                                </a:lnTo>
                                <a:lnTo>
                                  <a:pt x="441579" y="131572"/>
                                </a:lnTo>
                                <a:lnTo>
                                  <a:pt x="454533" y="113665"/>
                                </a:lnTo>
                                <a:lnTo>
                                  <a:pt x="467868" y="96901"/>
                                </a:lnTo>
                                <a:lnTo>
                                  <a:pt x="481584" y="81280"/>
                                </a:lnTo>
                                <a:lnTo>
                                  <a:pt x="495681" y="66802"/>
                                </a:lnTo>
                                <a:lnTo>
                                  <a:pt x="510032" y="53594"/>
                                </a:lnTo>
                                <a:lnTo>
                                  <a:pt x="524764" y="41656"/>
                                </a:lnTo>
                                <a:lnTo>
                                  <a:pt x="539750" y="30988"/>
                                </a:lnTo>
                                <a:lnTo>
                                  <a:pt x="555117" y="21844"/>
                                </a:lnTo>
                                <a:lnTo>
                                  <a:pt x="570738" y="14097"/>
                                </a:lnTo>
                                <a:lnTo>
                                  <a:pt x="586740" y="8001"/>
                                </a:lnTo>
                                <a:lnTo>
                                  <a:pt x="602615" y="3683"/>
                                </a:lnTo>
                                <a:lnTo>
                                  <a:pt x="618998" y="889"/>
                                </a:lnTo>
                                <a:lnTo>
                                  <a:pt x="633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1126434"/>
                            <a:ext cx="515057" cy="30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5" h="3762501">
                                <a:moveTo>
                                  <a:pt x="632206" y="0"/>
                                </a:moveTo>
                                <a:lnTo>
                                  <a:pt x="636905" y="25019"/>
                                </a:lnTo>
                                <a:lnTo>
                                  <a:pt x="624031" y="27330"/>
                                </a:lnTo>
                                <a:lnTo>
                                  <a:pt x="612277" y="33659"/>
                                </a:lnTo>
                                <a:lnTo>
                                  <a:pt x="599172" y="45296"/>
                                </a:lnTo>
                                <a:lnTo>
                                  <a:pt x="585343" y="62611"/>
                                </a:lnTo>
                                <a:lnTo>
                                  <a:pt x="571500" y="84328"/>
                                </a:lnTo>
                                <a:lnTo>
                                  <a:pt x="557657" y="110998"/>
                                </a:lnTo>
                                <a:lnTo>
                                  <a:pt x="543687" y="142367"/>
                                </a:lnTo>
                                <a:lnTo>
                                  <a:pt x="529971" y="178181"/>
                                </a:lnTo>
                                <a:lnTo>
                                  <a:pt x="516255" y="218186"/>
                                </a:lnTo>
                                <a:lnTo>
                                  <a:pt x="502793" y="262255"/>
                                </a:lnTo>
                                <a:lnTo>
                                  <a:pt x="489585" y="310007"/>
                                </a:lnTo>
                                <a:lnTo>
                                  <a:pt x="476758" y="361569"/>
                                </a:lnTo>
                                <a:lnTo>
                                  <a:pt x="464312" y="416560"/>
                                </a:lnTo>
                                <a:lnTo>
                                  <a:pt x="451993" y="474853"/>
                                </a:lnTo>
                                <a:lnTo>
                                  <a:pt x="440182" y="536321"/>
                                </a:lnTo>
                                <a:lnTo>
                                  <a:pt x="428879" y="600583"/>
                                </a:lnTo>
                                <a:lnTo>
                                  <a:pt x="417957" y="667765"/>
                                </a:lnTo>
                                <a:lnTo>
                                  <a:pt x="407670" y="737362"/>
                                </a:lnTo>
                                <a:lnTo>
                                  <a:pt x="397764" y="809498"/>
                                </a:lnTo>
                                <a:lnTo>
                                  <a:pt x="388493" y="883793"/>
                                </a:lnTo>
                                <a:lnTo>
                                  <a:pt x="379730" y="960120"/>
                                </a:lnTo>
                                <a:lnTo>
                                  <a:pt x="371475" y="1038479"/>
                                </a:lnTo>
                                <a:lnTo>
                                  <a:pt x="363982" y="1118489"/>
                                </a:lnTo>
                                <a:lnTo>
                                  <a:pt x="357124" y="1200023"/>
                                </a:lnTo>
                                <a:lnTo>
                                  <a:pt x="345694" y="1367155"/>
                                </a:lnTo>
                                <a:lnTo>
                                  <a:pt x="337058" y="1538351"/>
                                </a:lnTo>
                                <a:lnTo>
                                  <a:pt x="331724" y="1712341"/>
                                </a:lnTo>
                                <a:lnTo>
                                  <a:pt x="329946" y="1887601"/>
                                </a:lnTo>
                                <a:lnTo>
                                  <a:pt x="328168" y="2063115"/>
                                </a:lnTo>
                                <a:lnTo>
                                  <a:pt x="322834" y="2237613"/>
                                </a:lnTo>
                                <a:lnTo>
                                  <a:pt x="314198" y="2409190"/>
                                </a:lnTo>
                                <a:lnTo>
                                  <a:pt x="302768" y="2576830"/>
                                </a:lnTo>
                                <a:lnTo>
                                  <a:pt x="295783" y="2658618"/>
                                </a:lnTo>
                                <a:lnTo>
                                  <a:pt x="288290" y="2739009"/>
                                </a:lnTo>
                                <a:lnTo>
                                  <a:pt x="280035" y="2817495"/>
                                </a:lnTo>
                                <a:lnTo>
                                  <a:pt x="271272" y="2894203"/>
                                </a:lnTo>
                                <a:lnTo>
                                  <a:pt x="262001" y="2968752"/>
                                </a:lnTo>
                                <a:lnTo>
                                  <a:pt x="252095" y="3041142"/>
                                </a:lnTo>
                                <a:lnTo>
                                  <a:pt x="241681" y="3111119"/>
                                </a:lnTo>
                                <a:lnTo>
                                  <a:pt x="230632" y="3178556"/>
                                </a:lnTo>
                                <a:lnTo>
                                  <a:pt x="219202" y="3243326"/>
                                </a:lnTo>
                                <a:lnTo>
                                  <a:pt x="207391" y="3305048"/>
                                </a:lnTo>
                                <a:lnTo>
                                  <a:pt x="195072" y="3363722"/>
                                </a:lnTo>
                                <a:lnTo>
                                  <a:pt x="182499" y="3419221"/>
                                </a:lnTo>
                                <a:lnTo>
                                  <a:pt x="169545" y="3471291"/>
                                </a:lnTo>
                                <a:lnTo>
                                  <a:pt x="156083" y="3519805"/>
                                </a:lnTo>
                                <a:lnTo>
                                  <a:pt x="142494" y="3564509"/>
                                </a:lnTo>
                                <a:lnTo>
                                  <a:pt x="128524" y="3605403"/>
                                </a:lnTo>
                                <a:lnTo>
                                  <a:pt x="114173" y="3642233"/>
                                </a:lnTo>
                                <a:lnTo>
                                  <a:pt x="99822" y="3674872"/>
                                </a:lnTo>
                                <a:lnTo>
                                  <a:pt x="84963" y="3703320"/>
                                </a:lnTo>
                                <a:cubicBezTo>
                                  <a:pt x="84582" y="3704082"/>
                                  <a:pt x="84074" y="3704844"/>
                                  <a:pt x="83439" y="3705606"/>
                                </a:cubicBezTo>
                                <a:lnTo>
                                  <a:pt x="67182" y="3725151"/>
                                </a:lnTo>
                                <a:lnTo>
                                  <a:pt x="83947" y="3747770"/>
                                </a:lnTo>
                                <a:lnTo>
                                  <a:pt x="0" y="3762501"/>
                                </a:lnTo>
                                <a:lnTo>
                                  <a:pt x="38481" y="3686429"/>
                                </a:lnTo>
                                <a:lnTo>
                                  <a:pt x="51599" y="3704128"/>
                                </a:lnTo>
                                <a:lnTo>
                                  <a:pt x="63135" y="3690272"/>
                                </a:lnTo>
                                <a:lnTo>
                                  <a:pt x="76581" y="3664712"/>
                                </a:lnTo>
                                <a:lnTo>
                                  <a:pt x="90551" y="3633089"/>
                                </a:lnTo>
                                <a:lnTo>
                                  <a:pt x="104521" y="3597148"/>
                                </a:lnTo>
                                <a:lnTo>
                                  <a:pt x="118110" y="3557143"/>
                                </a:lnTo>
                                <a:lnTo>
                                  <a:pt x="131572" y="3513074"/>
                                </a:lnTo>
                                <a:lnTo>
                                  <a:pt x="144780" y="3465195"/>
                                </a:lnTo>
                                <a:lnTo>
                                  <a:pt x="157734" y="3413633"/>
                                </a:lnTo>
                                <a:lnTo>
                                  <a:pt x="170307" y="3358642"/>
                                </a:lnTo>
                                <a:lnTo>
                                  <a:pt x="182372" y="3300222"/>
                                </a:lnTo>
                                <a:lnTo>
                                  <a:pt x="194183" y="3238881"/>
                                </a:lnTo>
                                <a:lnTo>
                                  <a:pt x="205613" y="3174492"/>
                                </a:lnTo>
                                <a:lnTo>
                                  <a:pt x="216535" y="3107436"/>
                                </a:lnTo>
                                <a:lnTo>
                                  <a:pt x="226822" y="3037713"/>
                                </a:lnTo>
                                <a:lnTo>
                                  <a:pt x="236728" y="2965577"/>
                                </a:lnTo>
                                <a:lnTo>
                                  <a:pt x="246126" y="2891282"/>
                                </a:lnTo>
                                <a:lnTo>
                                  <a:pt x="254889" y="2814828"/>
                                </a:lnTo>
                                <a:lnTo>
                                  <a:pt x="263017" y="2736596"/>
                                </a:lnTo>
                                <a:lnTo>
                                  <a:pt x="270510" y="2656459"/>
                                </a:lnTo>
                                <a:lnTo>
                                  <a:pt x="277368" y="2575052"/>
                                </a:lnTo>
                                <a:lnTo>
                                  <a:pt x="288925" y="2407920"/>
                                </a:lnTo>
                                <a:lnTo>
                                  <a:pt x="297434" y="2236851"/>
                                </a:lnTo>
                                <a:lnTo>
                                  <a:pt x="302768" y="2062861"/>
                                </a:lnTo>
                                <a:lnTo>
                                  <a:pt x="304546" y="1887347"/>
                                </a:lnTo>
                                <a:lnTo>
                                  <a:pt x="306451" y="1711579"/>
                                </a:lnTo>
                                <a:lnTo>
                                  <a:pt x="311785" y="1537081"/>
                                </a:lnTo>
                                <a:lnTo>
                                  <a:pt x="320294" y="1365377"/>
                                </a:lnTo>
                                <a:lnTo>
                                  <a:pt x="331851" y="1197991"/>
                                </a:lnTo>
                                <a:lnTo>
                                  <a:pt x="338709" y="1116076"/>
                                </a:lnTo>
                                <a:lnTo>
                                  <a:pt x="346329" y="1035812"/>
                                </a:lnTo>
                                <a:lnTo>
                                  <a:pt x="354457" y="957199"/>
                                </a:lnTo>
                                <a:lnTo>
                                  <a:pt x="363220" y="880618"/>
                                </a:lnTo>
                                <a:lnTo>
                                  <a:pt x="372618" y="805942"/>
                                </a:lnTo>
                                <a:lnTo>
                                  <a:pt x="382524" y="733679"/>
                                </a:lnTo>
                                <a:lnTo>
                                  <a:pt x="392938" y="663702"/>
                                </a:lnTo>
                                <a:lnTo>
                                  <a:pt x="403987" y="596138"/>
                                </a:lnTo>
                                <a:lnTo>
                                  <a:pt x="415290" y="531495"/>
                                </a:lnTo>
                                <a:lnTo>
                                  <a:pt x="427101" y="469646"/>
                                </a:lnTo>
                                <a:lnTo>
                                  <a:pt x="439420" y="410972"/>
                                </a:lnTo>
                                <a:lnTo>
                                  <a:pt x="452120" y="355473"/>
                                </a:lnTo>
                                <a:lnTo>
                                  <a:pt x="465201" y="303403"/>
                                </a:lnTo>
                                <a:lnTo>
                                  <a:pt x="478536" y="254762"/>
                                </a:lnTo>
                                <a:lnTo>
                                  <a:pt x="492252" y="210058"/>
                                </a:lnTo>
                                <a:lnTo>
                                  <a:pt x="506222" y="169037"/>
                                </a:lnTo>
                                <a:lnTo>
                                  <a:pt x="520446" y="132080"/>
                                </a:lnTo>
                                <a:lnTo>
                                  <a:pt x="535051" y="99314"/>
                                </a:lnTo>
                                <a:lnTo>
                                  <a:pt x="550037" y="70739"/>
                                </a:lnTo>
                                <a:lnTo>
                                  <a:pt x="565531" y="46609"/>
                                </a:lnTo>
                                <a:lnTo>
                                  <a:pt x="580136" y="28448"/>
                                </a:lnTo>
                                <a:cubicBezTo>
                                  <a:pt x="580644" y="27813"/>
                                  <a:pt x="581152" y="27305"/>
                                  <a:pt x="581660" y="26924"/>
                                </a:cubicBezTo>
                                <a:lnTo>
                                  <a:pt x="596392" y="13715"/>
                                </a:lnTo>
                                <a:cubicBezTo>
                                  <a:pt x="597154" y="13081"/>
                                  <a:pt x="597916" y="12573"/>
                                  <a:pt x="598805" y="12065"/>
                                </a:cubicBezTo>
                                <a:lnTo>
                                  <a:pt x="613664" y="4064"/>
                                </a:lnTo>
                                <a:cubicBezTo>
                                  <a:pt x="614807" y="3428"/>
                                  <a:pt x="616077" y="3048"/>
                                  <a:pt x="617347" y="2794"/>
                                </a:cubicBezTo>
                                <a:lnTo>
                                  <a:pt x="632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126434"/>
                            <a:ext cx="516906" cy="514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1" h="6333618">
                                <a:moveTo>
                                  <a:pt x="630936" y="0"/>
                                </a:moveTo>
                                <a:lnTo>
                                  <a:pt x="637929" y="23558"/>
                                </a:lnTo>
                                <a:lnTo>
                                  <a:pt x="639191" y="22861"/>
                                </a:lnTo>
                                <a:lnTo>
                                  <a:pt x="638032" y="23904"/>
                                </a:lnTo>
                                <a:lnTo>
                                  <a:pt x="638175" y="24385"/>
                                </a:lnTo>
                                <a:lnTo>
                                  <a:pt x="637159" y="24689"/>
                                </a:lnTo>
                                <a:lnTo>
                                  <a:pt x="636756" y="25052"/>
                                </a:lnTo>
                                <a:lnTo>
                                  <a:pt x="633730" y="29591"/>
                                </a:lnTo>
                                <a:lnTo>
                                  <a:pt x="630682" y="35941"/>
                                </a:lnTo>
                                <a:lnTo>
                                  <a:pt x="627380" y="44958"/>
                                </a:lnTo>
                                <a:lnTo>
                                  <a:pt x="623951" y="56262"/>
                                </a:lnTo>
                                <a:lnTo>
                                  <a:pt x="620268" y="70231"/>
                                </a:lnTo>
                                <a:lnTo>
                                  <a:pt x="616712" y="85979"/>
                                </a:lnTo>
                                <a:lnTo>
                                  <a:pt x="613029" y="104140"/>
                                </a:lnTo>
                                <a:lnTo>
                                  <a:pt x="609219" y="124334"/>
                                </a:lnTo>
                                <a:lnTo>
                                  <a:pt x="605663" y="146304"/>
                                </a:lnTo>
                                <a:lnTo>
                                  <a:pt x="601980" y="170307"/>
                                </a:lnTo>
                                <a:lnTo>
                                  <a:pt x="598297" y="196469"/>
                                </a:lnTo>
                                <a:lnTo>
                                  <a:pt x="594614" y="224155"/>
                                </a:lnTo>
                                <a:lnTo>
                                  <a:pt x="591058" y="253874"/>
                                </a:lnTo>
                                <a:lnTo>
                                  <a:pt x="587502" y="285242"/>
                                </a:lnTo>
                                <a:lnTo>
                                  <a:pt x="583946" y="318516"/>
                                </a:lnTo>
                                <a:lnTo>
                                  <a:pt x="580390" y="353314"/>
                                </a:lnTo>
                                <a:lnTo>
                                  <a:pt x="576961" y="389890"/>
                                </a:lnTo>
                                <a:lnTo>
                                  <a:pt x="573532" y="428117"/>
                                </a:lnTo>
                                <a:lnTo>
                                  <a:pt x="570103" y="467995"/>
                                </a:lnTo>
                                <a:lnTo>
                                  <a:pt x="566674" y="509270"/>
                                </a:lnTo>
                                <a:lnTo>
                                  <a:pt x="560070" y="596519"/>
                                </a:lnTo>
                                <a:lnTo>
                                  <a:pt x="553720" y="689611"/>
                                </a:lnTo>
                                <a:lnTo>
                                  <a:pt x="547370" y="788162"/>
                                </a:lnTo>
                                <a:lnTo>
                                  <a:pt x="541274" y="891922"/>
                                </a:lnTo>
                                <a:lnTo>
                                  <a:pt x="535559" y="1000634"/>
                                </a:lnTo>
                                <a:lnTo>
                                  <a:pt x="529844" y="1113917"/>
                                </a:lnTo>
                                <a:lnTo>
                                  <a:pt x="524510" y="1231647"/>
                                </a:lnTo>
                                <a:lnTo>
                                  <a:pt x="519557" y="1353312"/>
                                </a:lnTo>
                                <a:lnTo>
                                  <a:pt x="514731" y="1478788"/>
                                </a:lnTo>
                                <a:lnTo>
                                  <a:pt x="510286" y="1607821"/>
                                </a:lnTo>
                                <a:lnTo>
                                  <a:pt x="506095" y="1740028"/>
                                </a:lnTo>
                                <a:lnTo>
                                  <a:pt x="502158" y="1875028"/>
                                </a:lnTo>
                                <a:lnTo>
                                  <a:pt x="498729" y="2012569"/>
                                </a:lnTo>
                                <a:lnTo>
                                  <a:pt x="495554" y="2152523"/>
                                </a:lnTo>
                                <a:lnTo>
                                  <a:pt x="492760" y="2294636"/>
                                </a:lnTo>
                                <a:lnTo>
                                  <a:pt x="490347" y="2438401"/>
                                </a:lnTo>
                                <a:lnTo>
                                  <a:pt x="488315" y="2583434"/>
                                </a:lnTo>
                                <a:lnTo>
                                  <a:pt x="485648" y="2877059"/>
                                </a:lnTo>
                                <a:lnTo>
                                  <a:pt x="484759" y="3172968"/>
                                </a:lnTo>
                                <a:lnTo>
                                  <a:pt x="482092" y="3469005"/>
                                </a:lnTo>
                                <a:lnTo>
                                  <a:pt x="474218" y="3762756"/>
                                </a:lnTo>
                                <a:lnTo>
                                  <a:pt x="468376" y="3908172"/>
                                </a:lnTo>
                                <a:lnTo>
                                  <a:pt x="461391" y="4052063"/>
                                </a:lnTo>
                                <a:lnTo>
                                  <a:pt x="453263" y="4194175"/>
                                </a:lnTo>
                                <a:lnTo>
                                  <a:pt x="444119" y="4334257"/>
                                </a:lnTo>
                                <a:lnTo>
                                  <a:pt x="433959" y="4472051"/>
                                </a:lnTo>
                                <a:lnTo>
                                  <a:pt x="422783" y="4607307"/>
                                </a:lnTo>
                                <a:lnTo>
                                  <a:pt x="410591" y="4739640"/>
                                </a:lnTo>
                                <a:lnTo>
                                  <a:pt x="397510" y="4868673"/>
                                </a:lnTo>
                                <a:lnTo>
                                  <a:pt x="383667" y="4994402"/>
                                </a:lnTo>
                                <a:lnTo>
                                  <a:pt x="368935" y="5116323"/>
                                </a:lnTo>
                                <a:lnTo>
                                  <a:pt x="353441" y="5234178"/>
                                </a:lnTo>
                                <a:lnTo>
                                  <a:pt x="337058" y="5347589"/>
                                </a:lnTo>
                                <a:lnTo>
                                  <a:pt x="320167" y="5456556"/>
                                </a:lnTo>
                                <a:lnTo>
                                  <a:pt x="302514" y="5560569"/>
                                </a:lnTo>
                                <a:lnTo>
                                  <a:pt x="284353" y="5659374"/>
                                </a:lnTo>
                                <a:lnTo>
                                  <a:pt x="265557" y="5752720"/>
                                </a:lnTo>
                                <a:lnTo>
                                  <a:pt x="246253" y="5840223"/>
                                </a:lnTo>
                                <a:lnTo>
                                  <a:pt x="236347" y="5881878"/>
                                </a:lnTo>
                                <a:lnTo>
                                  <a:pt x="226441" y="5921884"/>
                                </a:lnTo>
                                <a:lnTo>
                                  <a:pt x="216281" y="5960238"/>
                                </a:lnTo>
                                <a:lnTo>
                                  <a:pt x="206121" y="5997068"/>
                                </a:lnTo>
                                <a:lnTo>
                                  <a:pt x="195834" y="6032247"/>
                                </a:lnTo>
                                <a:lnTo>
                                  <a:pt x="185547" y="6065648"/>
                                </a:lnTo>
                                <a:lnTo>
                                  <a:pt x="174879" y="6097524"/>
                                </a:lnTo>
                                <a:lnTo>
                                  <a:pt x="164338" y="6127497"/>
                                </a:lnTo>
                                <a:lnTo>
                                  <a:pt x="153670" y="6155690"/>
                                </a:lnTo>
                                <a:lnTo>
                                  <a:pt x="143002" y="6182107"/>
                                </a:lnTo>
                                <a:lnTo>
                                  <a:pt x="132080" y="6206745"/>
                                </a:lnTo>
                                <a:lnTo>
                                  <a:pt x="121158" y="6229350"/>
                                </a:lnTo>
                                <a:lnTo>
                                  <a:pt x="110236" y="6250178"/>
                                </a:lnTo>
                                <a:lnTo>
                                  <a:pt x="98933" y="6269101"/>
                                </a:lnTo>
                                <a:lnTo>
                                  <a:pt x="87757" y="6285993"/>
                                </a:lnTo>
                                <a:lnTo>
                                  <a:pt x="76327" y="6300978"/>
                                </a:lnTo>
                                <a:cubicBezTo>
                                  <a:pt x="75438" y="6302122"/>
                                  <a:pt x="74295" y="6303138"/>
                                  <a:pt x="73025" y="6303899"/>
                                </a:cubicBezTo>
                                <a:lnTo>
                                  <a:pt x="71638" y="6304794"/>
                                </a:lnTo>
                                <a:lnTo>
                                  <a:pt x="84963" y="6326887"/>
                                </a:lnTo>
                                <a:lnTo>
                                  <a:pt x="0" y="6333618"/>
                                </a:lnTo>
                                <a:lnTo>
                                  <a:pt x="45593" y="6261609"/>
                                </a:lnTo>
                                <a:lnTo>
                                  <a:pt x="58293" y="6282667"/>
                                </a:lnTo>
                                <a:lnTo>
                                  <a:pt x="66548" y="6271896"/>
                                </a:lnTo>
                                <a:lnTo>
                                  <a:pt x="77089" y="6256148"/>
                                </a:lnTo>
                                <a:lnTo>
                                  <a:pt x="87757" y="6238368"/>
                                </a:lnTo>
                                <a:lnTo>
                                  <a:pt x="98298" y="6218301"/>
                                </a:lnTo>
                                <a:lnTo>
                                  <a:pt x="108839" y="6196458"/>
                                </a:lnTo>
                                <a:lnTo>
                                  <a:pt x="119507" y="6172454"/>
                                </a:lnTo>
                                <a:lnTo>
                                  <a:pt x="129921" y="6146673"/>
                                </a:lnTo>
                                <a:lnTo>
                                  <a:pt x="140462" y="6119114"/>
                                </a:lnTo>
                                <a:lnTo>
                                  <a:pt x="150876" y="6089397"/>
                                </a:lnTo>
                                <a:lnTo>
                                  <a:pt x="161163" y="6058154"/>
                                </a:lnTo>
                                <a:lnTo>
                                  <a:pt x="171450" y="6025135"/>
                                </a:lnTo>
                                <a:lnTo>
                                  <a:pt x="181737" y="5990337"/>
                                </a:lnTo>
                                <a:lnTo>
                                  <a:pt x="191770" y="5953761"/>
                                </a:lnTo>
                                <a:lnTo>
                                  <a:pt x="201803" y="5915661"/>
                                </a:lnTo>
                                <a:lnTo>
                                  <a:pt x="211709" y="5876037"/>
                                </a:lnTo>
                                <a:lnTo>
                                  <a:pt x="221488" y="5834762"/>
                                </a:lnTo>
                                <a:lnTo>
                                  <a:pt x="240665" y="5747639"/>
                                </a:lnTo>
                                <a:lnTo>
                                  <a:pt x="259334" y="5654802"/>
                                </a:lnTo>
                                <a:lnTo>
                                  <a:pt x="277495" y="5556377"/>
                                </a:lnTo>
                                <a:lnTo>
                                  <a:pt x="295021" y="5452619"/>
                                </a:lnTo>
                                <a:lnTo>
                                  <a:pt x="311912" y="5344034"/>
                                </a:lnTo>
                                <a:lnTo>
                                  <a:pt x="328168" y="5230876"/>
                                </a:lnTo>
                                <a:lnTo>
                                  <a:pt x="343662" y="5113274"/>
                                </a:lnTo>
                                <a:lnTo>
                                  <a:pt x="358394" y="4991482"/>
                                </a:lnTo>
                                <a:lnTo>
                                  <a:pt x="372237" y="4866133"/>
                                </a:lnTo>
                                <a:lnTo>
                                  <a:pt x="385318" y="4737227"/>
                                </a:lnTo>
                                <a:lnTo>
                                  <a:pt x="397510" y="4605148"/>
                                </a:lnTo>
                                <a:lnTo>
                                  <a:pt x="408686" y="4470273"/>
                                </a:lnTo>
                                <a:lnTo>
                                  <a:pt x="418846" y="4332606"/>
                                </a:lnTo>
                                <a:lnTo>
                                  <a:pt x="427990" y="4192651"/>
                                </a:lnTo>
                                <a:lnTo>
                                  <a:pt x="435991" y="4050792"/>
                                </a:lnTo>
                                <a:lnTo>
                                  <a:pt x="442976" y="3907155"/>
                                </a:lnTo>
                                <a:lnTo>
                                  <a:pt x="448818" y="3762122"/>
                                </a:lnTo>
                                <a:lnTo>
                                  <a:pt x="456692" y="3468752"/>
                                </a:lnTo>
                                <a:lnTo>
                                  <a:pt x="459359" y="3172841"/>
                                </a:lnTo>
                                <a:lnTo>
                                  <a:pt x="460375" y="2876804"/>
                                </a:lnTo>
                                <a:lnTo>
                                  <a:pt x="463042" y="2583180"/>
                                </a:lnTo>
                                <a:lnTo>
                                  <a:pt x="464947" y="2437892"/>
                                </a:lnTo>
                                <a:lnTo>
                                  <a:pt x="467360" y="2294002"/>
                                </a:lnTo>
                                <a:lnTo>
                                  <a:pt x="470281" y="2152015"/>
                                </a:lnTo>
                                <a:lnTo>
                                  <a:pt x="473329" y="2011934"/>
                                </a:lnTo>
                                <a:lnTo>
                                  <a:pt x="476758" y="1874266"/>
                                </a:lnTo>
                                <a:lnTo>
                                  <a:pt x="480695" y="1739138"/>
                                </a:lnTo>
                                <a:lnTo>
                                  <a:pt x="484886" y="1606931"/>
                                </a:lnTo>
                                <a:lnTo>
                                  <a:pt x="489331" y="1477772"/>
                                </a:lnTo>
                                <a:lnTo>
                                  <a:pt x="494157" y="1352297"/>
                                </a:lnTo>
                                <a:lnTo>
                                  <a:pt x="499237" y="1230503"/>
                                </a:lnTo>
                                <a:lnTo>
                                  <a:pt x="504571" y="1112648"/>
                                </a:lnTo>
                                <a:lnTo>
                                  <a:pt x="510159" y="999237"/>
                                </a:lnTo>
                                <a:lnTo>
                                  <a:pt x="516001" y="890398"/>
                                </a:lnTo>
                                <a:lnTo>
                                  <a:pt x="522097" y="786512"/>
                                </a:lnTo>
                                <a:lnTo>
                                  <a:pt x="528320" y="687832"/>
                                </a:lnTo>
                                <a:lnTo>
                                  <a:pt x="534797" y="594614"/>
                                </a:lnTo>
                                <a:lnTo>
                                  <a:pt x="541401" y="507238"/>
                                </a:lnTo>
                                <a:lnTo>
                                  <a:pt x="544703" y="465710"/>
                                </a:lnTo>
                                <a:lnTo>
                                  <a:pt x="548132" y="425831"/>
                                </a:lnTo>
                                <a:lnTo>
                                  <a:pt x="551688" y="387604"/>
                                </a:lnTo>
                                <a:lnTo>
                                  <a:pt x="555117" y="350775"/>
                                </a:lnTo>
                                <a:lnTo>
                                  <a:pt x="558673" y="315723"/>
                                </a:lnTo>
                                <a:lnTo>
                                  <a:pt x="562356" y="282449"/>
                                </a:lnTo>
                                <a:lnTo>
                                  <a:pt x="565785" y="250825"/>
                                </a:lnTo>
                                <a:lnTo>
                                  <a:pt x="569468" y="220853"/>
                                </a:lnTo>
                                <a:lnTo>
                                  <a:pt x="573151" y="192787"/>
                                </a:lnTo>
                                <a:lnTo>
                                  <a:pt x="576834" y="166498"/>
                                </a:lnTo>
                                <a:lnTo>
                                  <a:pt x="580644" y="142240"/>
                                </a:lnTo>
                                <a:lnTo>
                                  <a:pt x="584200" y="119635"/>
                                </a:lnTo>
                                <a:lnTo>
                                  <a:pt x="588137" y="99061"/>
                                </a:lnTo>
                                <a:lnTo>
                                  <a:pt x="591947" y="80391"/>
                                </a:lnTo>
                                <a:lnTo>
                                  <a:pt x="595757" y="63627"/>
                                </a:lnTo>
                                <a:lnTo>
                                  <a:pt x="599694" y="48895"/>
                                </a:lnTo>
                                <a:lnTo>
                                  <a:pt x="603631" y="35941"/>
                                </a:lnTo>
                                <a:lnTo>
                                  <a:pt x="607949" y="24765"/>
                                </a:lnTo>
                                <a:lnTo>
                                  <a:pt x="612521" y="15494"/>
                                </a:lnTo>
                                <a:lnTo>
                                  <a:pt x="616331" y="9779"/>
                                </a:lnTo>
                                <a:cubicBezTo>
                                  <a:pt x="616966" y="8890"/>
                                  <a:pt x="617601" y="8001"/>
                                  <a:pt x="618490" y="7366"/>
                                </a:cubicBezTo>
                                <a:lnTo>
                                  <a:pt x="622300" y="3937"/>
                                </a:lnTo>
                                <a:cubicBezTo>
                                  <a:pt x="623697" y="2667"/>
                                  <a:pt x="625348" y="1778"/>
                                  <a:pt x="627126" y="1143"/>
                                </a:cubicBezTo>
                                <a:lnTo>
                                  <a:pt x="630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D0C81" id="Group 1" o:spid="_x0000_s1026" style="position:absolute;margin-left:497.75pt;margin-top:72.35pt;width:40.7pt;height:493.5pt;z-index:251656192" coordsize="5169,6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">
                <v:shape id="Shape 397" o:spid="_x0000_s1027" style="position:absolute;width:5139;height:11494;visibility:visible;mso-wrap-style:square;v-text-anchor:top" coordsize="635508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" path="m84201,l76347,24372r1504,520c78994,25273,80137,25908,81153,26543l96266,37465r14859,12446l125857,64008r14224,15494l154051,96520r13589,18288l180975,134493r12827,20955l206121,177546r12065,23114l229743,225044r11049,25273l251333,276479r10033,27178l270891,331597r8763,28575l287909,389636r7620,30099l302514,450342r6096,30988l314071,512953r4826,31877l322834,577088r3048,32512l328168,642493r1270,32766l329946,707898r508,32258l331724,772160r2286,32258l337058,836295r3810,31496l345567,899160r5334,30988l356870,960501r6858,29972l371094,1019937r8128,28829l387858,1076833r9271,27305l406908,1130554r10160,25527l427863,1180719r11176,23495l450596,1226693r12065,21209l474980,1267968r12573,18669l500380,1304036r13208,16002l526796,1334516r13462,12827l553720,1358646r13335,9652l580771,1376172r13335,6350l607314,1386967r13335,2667l635508,1390650r-1905,25400l618744,1415034r-16383,-3175l586105,1406525r-16002,-7239l554355,1390269r-15367,-10922l523875,1366901r-14605,-14097l494919,1337183r-14097,-17018l467233,1301750r-13335,-19558l441071,1261237r-12573,-22098l416433,1215898r-11430,-24384l393827,1166241r-10541,-26289l373253,1112901r-9398,-27940l354965,1056259r-8255,-29464l339090,996696r-6985,-30607l326009,934974r-5588,-31496l315722,871601r-3937,-32258l308737,806831r-2286,-32766l305054,741172r-508,-32893l304165,675640r-1397,-32131l300482,611378r-3048,-31877l293624,548005r-4572,-31369l283591,485775r-5969,-30480l270764,425323r-7366,-29464l255270,367030r-8763,-27940l237363,311785r-9779,-26543l217170,259842,206502,235204,195199,211709,183642,189103,171577,167767,159258,147828,146685,129032,133604,111633,120523,95631,107188,81153,93599,68326,80010,57023,68476,48800,60833,72517,,12827,84201,xe" fillcolor="black" stroked="f" strokeweight="0">
                  <v:stroke miterlimit="83231f" joinstyle="miter"/>
                  <v:path arrowok="t" textboxrect="0,0,635508,1416050"/>
                </v:shape>
                <v:shape id="Shape 398" o:spid="_x0000_s1028" style="position:absolute;top:11264;width:5137;height:9815;visibility:visible;mso-wrap-style:square;v-text-anchor:top" coordsize="635254,120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" path="m633857,r1397,25400l620395,26289r-13335,2413l593471,32512r-13462,5334l566420,44577r-13462,8128l539369,62357,526034,73279,512826,85471,499745,99060r-12827,14605l474345,129540r-12192,16891l450088,164465r-11430,18923l427482,203327r-10668,20828l406527,245618r-9652,22352l387604,291084r-8636,23749l370967,339217r-7366,24765l356743,389255r-5969,25781l345440,441198r-4572,26543l336931,494411r-2921,26924l331724,548513r-1270,27051l329946,602869r-508,27686l328168,658622r-2286,27940l322707,714248r-3937,27432l314071,768858r-5461,27051l302387,822325r-6985,26035l287782,874014r-8255,25019l270637,923417r-9525,23876l251079,970280r-10668,22352l229362,1014222r-11557,20701l205740,1054735r-12446,18796l180467,1091311r-13335,16764l153416,1123696r-13970,14478l125095,1151382r-14732,12065l95377,1173988r-15113,9144c79248,1183767,78232,1184275,77216,1184529r-436,124l83566,1209167,,1192784r63246,-57023l69898,1159791r10874,-6504l94361,1143635r13462,-10795l121158,1120521r13081,-13589l147193,1092327r12573,-15875l172085,1059434r11938,-17907l195580,1022477r11303,-19939l217551,981837r10287,-21717l237617,937895r9144,-23114l255397,891032r8128,-24257l270891,841883r6731,-25400l283718,790702r5334,-26162l293624,737997r3937,-26543l300482,684403r2286,-27051l304165,630174r381,-27686l305054,574421r1397,-28067l308737,518541r3175,-27813l315849,463423r4699,-27305l326009,409321r6223,-26543l339217,356743r7620,-25654l355219,306197r8890,-24511l373507,257937r10160,-23241l394208,212471r11176,-21463l416941,170180r12065,-19812l441579,131572r12954,-17907l467868,96901,481584,81280,495681,66802,510032,53594,524764,41656,539750,30988r15367,-9144l570738,14097,586740,8001,602615,3683,618998,889,633857,xe" fillcolor="black" stroked="f" strokeweight="0">
                  <v:stroke miterlimit="83231f" joinstyle="miter"/>
                  <v:path arrowok="t" textboxrect="0,0,635254,1209167"/>
                </v:shape>
                <v:shape id="Shape 399" o:spid="_x0000_s1029" style="position:absolute;top:11264;width:5150;height:30542;visibility:visible;mso-wrap-style:square;v-text-anchor:top" coordsize="636905,376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" path="m632206,r4699,25019l624031,27330r-11754,6329l599172,45296,585343,62611,571500,84328r-13843,26670l543687,142367r-13716,35814l516255,218186r-13462,44069l489585,310007r-12827,51562l464312,416560r-12319,58293l440182,536321r-11303,64262l417957,667765r-10287,69597l397764,809498r-9271,74295l379730,960120r-8255,78359l363982,1118489r-6858,81534l345694,1367155r-8636,171196l331724,1712341r-1778,175260l328168,2063115r-5334,174498l314198,2409190r-11430,167640l295783,2658618r-7493,80391l280035,2817495r-8763,76708l262001,2968752r-9906,72390l241681,3111119r-11049,67437l219202,3243326r-11811,61722l195072,3363722r-12573,55499l169545,3471291r-13462,48514l142494,3564509r-13970,40894l114173,3642233r-14351,32639l84963,3703320v-381,762,-889,1524,-1524,2286l67182,3725151r16765,22619l,3762501r38481,-76072l51599,3704128r11536,-13856l76581,3664712r13970,-31623l104521,3597148r13589,-40005l131572,3513074r13208,-47879l157734,3413633r12573,-54991l182372,3300222r11811,-61341l205613,3174492r10922,-67056l226822,3037713r9906,-72136l246126,2891282r8763,-76454l263017,2736596r7493,-80137l277368,2575052r11557,-167132l297434,2236851r5334,-173990l304546,1887347r1905,-175768l311785,1537081r8509,-171704l331851,1197991r6858,-81915l346329,1035812r8128,-78613l363220,880618r9398,-74676l382524,733679r10414,-69977l403987,596138r11303,-64643l427101,469646r12319,-58674l452120,355473r13081,-52070l478536,254762r13716,-44704l506222,169037r14224,-36957l535051,99314,550037,70739,565531,46609,580136,28448v508,-635,1016,-1143,1524,-1524l596392,13715v762,-634,1524,-1142,2413,-1650l613664,4064v1143,-636,2413,-1016,3683,-1270l632206,xe" fillcolor="black" stroked="f" strokeweight="0">
                  <v:stroke miterlimit="83231f" joinstyle="miter"/>
                  <v:path arrowok="t" textboxrect="0,0,636905,3762501"/>
                </v:shape>
                <v:shape id="Shape 400" o:spid="_x0000_s1030" style="position:absolute;top:11264;width:5169;height:51413;visibility:visible;mso-wrap-style:square;v-text-anchor:top" coordsize="639191,633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" path="m630936,r6993,23558l639191,22861r-1159,1043l638175,24385r-1016,304l636756,25052r-3026,4539l630682,35941r-3302,9017l623951,56262r-3683,13969l616712,85979r-3683,18161l609219,124334r-3556,21970l601980,170307r-3683,26162l594614,224155r-3556,29719l587502,285242r-3556,33274l580390,353314r-3429,36576l573532,428117r-3429,39878l566674,509270r-6604,87249l553720,689611r-6350,98551l541274,891922r-5715,108712l529844,1113917r-5334,117730l519557,1353312r-4826,125476l510286,1607821r-4191,132207l502158,1875028r-3429,137541l495554,2152523r-2794,142113l490347,2438401r-2032,145033l485648,2877059r-889,295909l482092,3469005r-7874,293751l468376,3908172r-6985,143891l453263,4194175r-9144,140082l433959,4472051r-11176,135256l410591,4739640r-13081,129033l383667,4994402r-14732,121921l353441,5234178r-16383,113411l320167,5456556r-17653,104013l284353,5659374r-18796,93346l246253,5840223r-9906,41655l226441,5921884r-10160,38354l206121,5997068r-10287,35179l185547,6065648r-10668,31876l164338,6127497r-10668,28193l143002,6182107r-10922,24638l121158,6229350r-10922,20828l98933,6269101r-11176,16892l76327,6300978v-889,1144,-2032,2160,-3302,2921l71638,6304794r13325,22093l,6333618r45593,-72009l58293,6282667r8255,-10771l77089,6256148r10668,-17780l98298,6218301r10541,-21843l119507,6172454r10414,-25781l140462,6119114r10414,-29717l161163,6058154r10287,-33019l181737,5990337r10033,-36576l201803,5915661r9906,-39624l221488,5834762r19177,-87123l259334,5654802r18161,-98425l295021,5452619r16891,-108585l328168,5230876r15494,-117602l358394,4991482r13843,-125349l385318,4737227r12192,-132079l408686,4470273r10160,-137667l427990,4192651r8001,-141859l442976,3907155r5842,-145033l456692,3468752r2667,-295911l460375,2876804r2667,-293624l464947,2437892r2413,-143890l470281,2152015r3048,-140081l476758,1874266r3937,-135128l484886,1606931r4445,-129159l494157,1352297r5080,-121794l504571,1112648r5588,-113411l516001,890398r6096,-103886l528320,687832r6477,-93218l541401,507238r3302,-41528l548132,425831r3556,-38227l555117,350775r3556,-35052l562356,282449r3429,-31624l569468,220853r3683,-28066l576834,166498r3810,-24258l584200,119635r3937,-20574l591947,80391r3810,-16764l599694,48895r3937,-12954l607949,24765r4572,-9271l616331,9779v635,-889,1270,-1778,2159,-2413l622300,3937v1397,-1270,3048,-2159,4826,-2794l630936,xe" fillcolor="black" stroked="f" strokeweight="0">
                  <v:stroke miterlimit="83231f" joinstyle="miter"/>
                  <v:path arrowok="t" textboxrect="0,0,639191,6333618"/>
                </v:shape>
                <w10:wrap type="square"/>
              </v:group>
            </w:pict>
          </mc:Fallback>
        </mc:AlternateContent>
      </w:r>
    </w:p>
    <w:sectPr w:rsidR="00005276">
      <w:headerReference w:type="default" r:id="rId10"/>
      <w:footerReference w:type="default" r:id="rId11"/>
      <w:pgSz w:w="23810" w:h="16838" w:orient="landscape"/>
      <w:pgMar w:top="719" w:right="1440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4FE19" w14:textId="77777777" w:rsidR="00BC56D9" w:rsidRDefault="00BC56D9" w:rsidP="00ED0893">
      <w:pPr>
        <w:spacing w:after="0" w:line="240" w:lineRule="auto"/>
      </w:pPr>
      <w:r>
        <w:separator/>
      </w:r>
    </w:p>
  </w:endnote>
  <w:endnote w:type="continuationSeparator" w:id="0">
    <w:p w14:paraId="43DF283B" w14:textId="77777777" w:rsidR="00BC56D9" w:rsidRDefault="00BC56D9" w:rsidP="00ED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C25B" w14:textId="505DAE21" w:rsidR="00ED0893" w:rsidRDefault="00ED0893" w:rsidP="00ED0893">
    <w:pPr>
      <w:pStyle w:val="Footer"/>
      <w:tabs>
        <w:tab w:val="right" w:pos="8959"/>
        <w:tab w:val="right" w:pos="22371"/>
      </w:tabs>
    </w:pPr>
    <w:r w:rsidRPr="001C2BE8">
      <w:rPr>
        <w:b/>
        <w:bCs/>
      </w:rPr>
      <w:t xml:space="preserve">Need help? </w:t>
    </w:r>
    <w:r w:rsidRPr="001C2BE8">
      <w:rPr>
        <w:lang w:val="en-US"/>
      </w:rPr>
      <w:t xml:space="preserve">Call </w:t>
    </w:r>
    <w:r w:rsidRPr="00580FC0">
      <w:t>our</w:t>
    </w:r>
    <w:r w:rsidRPr="001C2BE8">
      <w:rPr>
        <w:lang w:val="en-US"/>
      </w:rPr>
      <w:t xml:space="preserve"> 0800 LIB LINE for school library support (0800 542 5463) Monday to Friday from 8:00am to 5:00pm or email </w:t>
    </w:r>
    <w:hyperlink r:id="rId1" w:history="1">
      <w:r w:rsidRPr="001C2BE8">
        <w:rPr>
          <w:rStyle w:val="Hyperlink"/>
          <w:lang w:val="en-US"/>
        </w:rPr>
        <w:t>schoollibraryadvice@dia.govt.nz</w:t>
      </w:r>
    </w:hyperlink>
    <w:r w:rsidRPr="001C2BE8">
      <w:t xml:space="preserve"> or visit </w:t>
    </w:r>
    <w:hyperlink r:id="rId2" w:history="1">
      <w:r w:rsidRPr="008D4CC7">
        <w:rPr>
          <w:rStyle w:val="Hyperlink"/>
        </w:rPr>
        <w:t>natlib.govt.nz/schools</w:t>
      </w:r>
    </w:hyperlink>
    <w:r w:rsidRPr="008D4CC7">
      <w:t>.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ABB7" w14:textId="77777777" w:rsidR="00BC56D9" w:rsidRDefault="00BC56D9" w:rsidP="00ED0893">
      <w:pPr>
        <w:spacing w:after="0" w:line="240" w:lineRule="auto"/>
      </w:pPr>
      <w:r>
        <w:separator/>
      </w:r>
    </w:p>
  </w:footnote>
  <w:footnote w:type="continuationSeparator" w:id="0">
    <w:p w14:paraId="743EAA26" w14:textId="77777777" w:rsidR="00BC56D9" w:rsidRDefault="00BC56D9" w:rsidP="00ED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C49F" w14:textId="77777777" w:rsidR="00ED0893" w:rsidRDefault="00ED0893" w:rsidP="00ED0893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ACF363" wp14:editId="3101E50C">
              <wp:simplePos x="0" y="0"/>
              <wp:positionH relativeFrom="column">
                <wp:posOffset>107950</wp:posOffset>
              </wp:positionH>
              <wp:positionV relativeFrom="paragraph">
                <wp:posOffset>-15875</wp:posOffset>
              </wp:positionV>
              <wp:extent cx="3890645" cy="700405"/>
              <wp:effectExtent l="0" t="0" r="0" b="444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0645" cy="700405"/>
                        <a:chOff x="0" y="0"/>
                        <a:chExt cx="3891206" cy="700818"/>
                      </a:xfrm>
                    </wpg:grpSpPr>
                    <pic:pic xmlns:pic="http://schemas.openxmlformats.org/drawingml/2006/picture">
                      <pic:nvPicPr>
                        <pic:cNvPr id="7" name="Picture 7" descr="Services for Schools imag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94" cy="68079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4283" y="13349"/>
                          <a:ext cx="3076923" cy="68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F230" w14:textId="77777777" w:rsidR="00ED0893" w:rsidRDefault="00ED0893" w:rsidP="00ED0893">
                            <w:pPr>
                              <w:pStyle w:val="Headerfirstpage"/>
                              <w:ind w:left="0"/>
                            </w:pPr>
                            <w:r>
                              <w:t>Services to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ACF363" id="Group 8" o:spid="_x0000_s1050" style="position:absolute;margin-left:8.5pt;margin-top:-1.25pt;width:306.35pt;height:55.15pt;z-index:251659264" coordsize="38912,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51" type="#_x0000_t75" alt="Services for Schools image" style="position:absolute;width:6807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">
                <v:imagedata r:id="rId2" o:title="Services for Schools ima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8142;top:133;width:30770;height: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/jxgAAANw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DJXuH3TDoCcvUDAAD//wMAUEsBAi0AFAAGAAgAAAAhANvh9svuAAAAhQEAABMAAAAAAAAA&#10;AAAAAAAAAAAAAFtDb250ZW50X1R5cGVzXS54bWxQSwECLQAUAAYACAAAACEAWvQsW78AAAAVAQAA&#10;CwAAAAAAAAAAAAAAAAAfAQAAX3JlbHMvLnJlbHNQSwECLQAUAAYACAAAACEAsZvf48YAAADcAAAA&#10;DwAAAAAAAAAAAAAAAAAHAgAAZHJzL2Rvd25yZXYueG1sUEsFBgAAAAADAAMAtwAAAPoCAAAAAA==&#10;" stroked="f">
                <v:textbox style="mso-fit-shape-to-text:t" inset="0,0,0,0">
                  <w:txbxContent>
                    <w:p w14:paraId="1F2BF230" w14:textId="77777777" w:rsidR="00ED0893" w:rsidRDefault="00ED0893" w:rsidP="00ED0893">
                      <w:pPr>
                        <w:pStyle w:val="Headerfirstpage"/>
                        <w:ind w:left="0"/>
                      </w:pPr>
                      <w:r>
                        <w:t>Services to Schools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BCCD29" wp14:editId="56176287">
              <wp:simplePos x="0" y="0"/>
              <wp:positionH relativeFrom="rightMargin">
                <wp:posOffset>-3072765</wp:posOffset>
              </wp:positionH>
              <wp:positionV relativeFrom="paragraph">
                <wp:posOffset>-151765</wp:posOffset>
              </wp:positionV>
              <wp:extent cx="2922905" cy="99314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2905" cy="993140"/>
                        <a:chOff x="0" y="0"/>
                        <a:chExt cx="2923410" cy="994491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74234"/>
                          <a:ext cx="2820670" cy="22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9995" w14:textId="77777777" w:rsidR="00ED0893" w:rsidRDefault="00ED0893" w:rsidP="00ED0893">
                            <w:pPr>
                              <w:pStyle w:val="Strapline"/>
                              <w:spacing w:before="0"/>
                              <w:ind w:right="68"/>
                            </w:pPr>
                            <w:r w:rsidRPr="0022107F">
                              <w:t>The National Library is part of the Department of Internal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National Library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66" y="0"/>
                          <a:ext cx="2809944" cy="780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BCCD29" id="Group 10" o:spid="_x0000_s1053" style="position:absolute;margin-left:-241.95pt;margin-top:-11.95pt;width:230.15pt;height:78.2pt;z-index:251660288;mso-position-horizontal-relative:right-margin-area;mso-width-relative:margin;mso-height-relative:margin" coordsize="29234,9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DCMKNU4AAAAAwBAAAPAAAAZHJzL2Rvd25y&#10;ZXYueG1sTI9NS8NAEIbvgv9hGcFbu/mwpcZsSinqqQi2gnibZqdJaHY3ZLdJ+u+dnvT2DPPwzjv5&#10;ejKtGKj3jbMK4nkEgmzpdGMrBV+Ht9kKhA9oNbbOkoIreVgX93c5ZtqN9pOGfagEh1ifoYI6hC6T&#10;0pc1GfRz15Hl3cn1BgOPfSV1jyOHm1YmUbSUBhvLF2rsaFtTed5fjIL3EcdNGr8Ou/Npe/05LD6+&#10;dzEp9fgwbV5ABJrCnwy3+lwdCu50dBervWgVzJ5W6TO7TMkNWGFYgjiymyYLkEUu/z9R/A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">
              <v:shape id="Text Box 2" o:spid="_x0000_s1054" type="#_x0000_t202" style="position:absolute;top:7742;width:28206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5E589995" w14:textId="77777777" w:rsidR="00ED0893" w:rsidRDefault="00ED0893" w:rsidP="00ED0893">
                      <w:pPr>
                        <w:pStyle w:val="Strapline"/>
                        <w:spacing w:before="0"/>
                        <w:ind w:right="68"/>
                      </w:pPr>
                      <w:r w:rsidRPr="0022107F">
                        <w:t>The National Library is part of the Department of Internal Affairs</w:t>
                      </w:r>
                    </w:p>
                  </w:txbxContent>
                </v:textbox>
              </v:shape>
              <v:shape id="Picture 6" o:spid="_x0000_s1055" type="#_x0000_t75" alt="National Library logo" style="position:absolute;left:1134;width:28100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">
                <v:imagedata r:id="rId4" o:title="National Library logo"/>
              </v:shape>
              <w10:wrap anchorx="margin"/>
            </v:group>
          </w:pict>
        </mc:Fallback>
      </mc:AlternateContent>
    </w:r>
  </w:p>
  <w:p w14:paraId="1C33E80C" w14:textId="77777777" w:rsidR="00ED0893" w:rsidRPr="0022107F" w:rsidRDefault="00ED0893" w:rsidP="00ED0893">
    <w:pPr>
      <w:pStyle w:val="Strapline"/>
    </w:pPr>
  </w:p>
  <w:p w14:paraId="39AFB0D5" w14:textId="77777777" w:rsidR="00ED0893" w:rsidRDefault="00ED0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76"/>
    <w:rsid w:val="00005276"/>
    <w:rsid w:val="00110715"/>
    <w:rsid w:val="00172287"/>
    <w:rsid w:val="0020105C"/>
    <w:rsid w:val="00887ACF"/>
    <w:rsid w:val="00A7571D"/>
    <w:rsid w:val="00B06CF8"/>
    <w:rsid w:val="00B513B1"/>
    <w:rsid w:val="00BC56D9"/>
    <w:rsid w:val="00E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0602"/>
  <w15:docId w15:val="{A5B94065-7153-40C7-A936-03EEBB7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6684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ED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0893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D0893"/>
    <w:rPr>
      <w:rFonts w:asciiTheme="majorHAnsi" w:eastAsiaTheme="majorEastAsia" w:hAnsiTheme="majorHAnsi" w:cstheme="majorBidi"/>
      <w:color w:val="006684" w:themeColor="accent1" w:themeShade="BF"/>
      <w:sz w:val="32"/>
      <w:szCs w:val="32"/>
      <w:lang w:eastAsia="en-US"/>
    </w:rPr>
  </w:style>
  <w:style w:type="paragraph" w:customStyle="1" w:styleId="Strapline">
    <w:name w:val="Strapline"/>
    <w:basedOn w:val="Header"/>
    <w:qFormat/>
    <w:rsid w:val="00ED0893"/>
    <w:pPr>
      <w:tabs>
        <w:tab w:val="clear" w:pos="4513"/>
        <w:tab w:val="clear" w:pos="9026"/>
      </w:tabs>
      <w:spacing w:before="240" w:line="228" w:lineRule="auto"/>
      <w:ind w:right="-709"/>
      <w:jc w:val="right"/>
    </w:pPr>
    <w:rPr>
      <w:rFonts w:ascii="Segoe UI Light" w:eastAsiaTheme="minorHAnsi" w:hAnsi="Segoe UI Light" w:cs="Times New Roman"/>
      <w:color w:val="2E234F"/>
      <w:spacing w:val="-4"/>
      <w:sz w:val="16"/>
      <w:szCs w:val="24"/>
      <w:lang w:eastAsia="en-US"/>
    </w:rPr>
  </w:style>
  <w:style w:type="paragraph" w:customStyle="1" w:styleId="Headerfirstpage">
    <w:name w:val="Header first page"/>
    <w:basedOn w:val="Heading1"/>
    <w:qFormat/>
    <w:rsid w:val="00ED0893"/>
    <w:pPr>
      <w:keepLines w:val="0"/>
      <w:spacing w:after="240"/>
      <w:ind w:left="1021"/>
      <w:contextualSpacing/>
    </w:pPr>
    <w:rPr>
      <w:rFonts w:ascii="Calibri" w:eastAsiaTheme="minorHAnsi" w:hAnsi="Calibri" w:cs="Arial"/>
      <w:b/>
      <w:bCs/>
      <w:color w:val="649178"/>
      <w:kern w:val="32"/>
      <w:sz w:val="48"/>
    </w:rPr>
  </w:style>
  <w:style w:type="character" w:styleId="Hyperlink">
    <w:name w:val="Hyperlink"/>
    <w:uiPriority w:val="99"/>
    <w:rsid w:val="00ED0893"/>
    <w:rPr>
      <w:color w:val="4A6259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lib.govt.nz/schools" TargetMode="External"/><Relationship Id="rId1" Type="http://schemas.openxmlformats.org/officeDocument/2006/relationships/hyperlink" Target="mailto:schoollibraryadvice@dia.govt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ervices to Schools">
      <a:dk1>
        <a:sysClr val="windowText" lastClr="000000"/>
      </a:dk1>
      <a:lt1>
        <a:srgbClr val="FFFFFF"/>
      </a:lt1>
      <a:dk2>
        <a:srgbClr val="4A6259"/>
      </a:dk2>
      <a:lt2>
        <a:srgbClr val="F0BE00"/>
      </a:lt2>
      <a:accent1>
        <a:srgbClr val="0089B1"/>
      </a:accent1>
      <a:accent2>
        <a:srgbClr val="B80A2C"/>
      </a:accent2>
      <a:accent3>
        <a:srgbClr val="394110"/>
      </a:accent3>
      <a:accent4>
        <a:srgbClr val="649278"/>
      </a:accent4>
      <a:accent5>
        <a:srgbClr val="3B2152"/>
      </a:accent5>
      <a:accent6>
        <a:srgbClr val="B0AD7D"/>
      </a:accent6>
      <a:hlink>
        <a:srgbClr val="B6B282"/>
      </a:hlink>
      <a:folHlink>
        <a:srgbClr val="AA92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85311de4-afe1-4671-a683-c93bf693c152"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 xsi:nil="true"/>
    <_dlc_DocId xmlns="85311de4-afe1-4671-a683-c93bf693c152">C326EWCD6JZ2-1012444095-84</_dlc_DocId>
    <_dlc_DocIdUrl xmlns="85311de4-afe1-4671-a683-c93bf693c152">
      <Url>https://dia.cohesion.net.nz/sites/TEA/CSST/_layouts/15/DocIdRedir.aspx?ID=C326EWCD6JZ2-1012444095-84</Url>
      <Description>C326EWCD6JZ2-1012444095-84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4EF47C3B2B376E46BC15BBF560C9F3DB" ma:contentTypeVersion="11" ma:contentTypeDescription="Administration Document" ma:contentTypeScope="" ma:versionID="0abb2dd0445481b375a1451804b06331">
  <xsd:schema xmlns:xsd="http://www.w3.org/2001/XMLSchema" xmlns:xs="http://www.w3.org/2001/XMLSchema" xmlns:p="http://schemas.microsoft.com/office/2006/metadata/properties" xmlns:ns3="01be4277-2979-4a68-876d-b92b25fceece" xmlns:ns4="85311de4-afe1-4671-a683-c93bf693c152" xmlns:ns5="http://schemas.microsoft.com/sharepoint/v4" targetNamespace="http://schemas.microsoft.com/office/2006/metadata/properties" ma:root="true" ma:fieldsID="31e34a0b48cb38a763680a5ac64dad8d" ns3:_="" ns4:_="" ns5:_="">
    <xsd:import namespace="01be4277-2979-4a68-876d-b92b25fceece"/>
    <xsd:import namespace="85311de4-afe1-4671-a683-c93bf693c1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86d9efd-8d6a-464a-916a-4676e2ac499c" ma:anchorId="46da4966-40b7-4a51-be11-259f361958da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readOnly="false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F6531-904C-4081-9E47-4B5978596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D16EFD-F2CE-4B68-99BE-81AAED5E8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B179-A9F8-4C15-8FA6-2C3ED7295E8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http://schemas.microsoft.com/sharepoint/v4"/>
    <ds:schemaRef ds:uri="85311de4-afe1-4671-a683-c93bf693c152"/>
  </ds:schemaRefs>
</ds:datastoreItem>
</file>

<file path=customXml/itemProps4.xml><?xml version="1.0" encoding="utf-8"?>
<ds:datastoreItem xmlns:ds="http://schemas.openxmlformats.org/officeDocument/2006/customXml" ds:itemID="{7F217D0D-95E1-45C0-B2EC-C930CE82B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A886DA02.dotm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Tuohy</dc:creator>
  <cp:keywords/>
  <cp:lastModifiedBy>Miriam Tuohy</cp:lastModifiedBy>
  <cp:revision>7</cp:revision>
  <dcterms:created xsi:type="dcterms:W3CDTF">2019-10-28T22:09:00Z</dcterms:created>
  <dcterms:modified xsi:type="dcterms:W3CDTF">2019-10-28T22:34:00Z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0x0101005496552013C0BA46BE88192D5C6EB20B00351512A5ABB74CC687DC2977C156D0BF004EF47C3B2B376E46BC15BBF560C9F3DB</vt:lpwstr>
  </property>
  <property fmtid="{D5CDD505-2E9C-101B-9397-08002B2CF9AE}" pid="3" name="_dlc_DocIdItemGuid">
    <vt:lpwstr>c552355a-99a8-436a-9a38-9bd9d0d11a11</vt:lpwstr>
  </property>
  <property fmtid="{D5CDD505-2E9C-101B-9397-08002B2CF9AE}" pid="4" name="TaxKeyword">
    <vt:lpwstr/>
  </property>
  <property fmtid="{D5CDD505-2E9C-101B-9397-08002B2CF9AE}" pid="5" name="DIAAdministrationDocumentType">
    <vt:lpwstr/>
  </property>
  <property fmtid="{D5CDD505-2E9C-101B-9397-08002B2CF9AE}" pid="6" name="C3Topic">
    <vt:lpwstr/>
  </property>
  <property fmtid="{D5CDD505-2E9C-101B-9397-08002B2CF9AE}" pid="7" name="DIASecurityClassification">
    <vt:lpwstr>1;#UNCLASSIFIED|875d92a8-67e2-4a32-9472-8fe99549e1eb</vt:lpwstr>
  </property>
</Properties>
</file>