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F3CF89" w14:textId="4D2EAEFC" w:rsidR="00171B29" w:rsidRPr="00B762DB" w:rsidRDefault="00171B29" w:rsidP="00171B29">
      <w:pPr>
        <w:pStyle w:val="Heading1"/>
        <w:rPr>
          <w:rFonts w:asciiTheme="minorHAnsi" w:hAnsiTheme="minorHAnsi" w:cstheme="minorHAnsi"/>
          <w:b/>
          <w:color w:val="4A6259"/>
          <w:sz w:val="52"/>
          <w:szCs w:val="52"/>
        </w:rPr>
      </w:pPr>
      <w:r w:rsidRPr="00B762DB">
        <w:rPr>
          <w:rFonts w:asciiTheme="minorHAnsi" w:hAnsiTheme="minorHAnsi" w:cstheme="minorHAnsi"/>
          <w:b/>
          <w:color w:val="4A6259"/>
          <w:sz w:val="52"/>
          <w:szCs w:val="52"/>
        </w:rPr>
        <w:t>Library services audit</w:t>
      </w:r>
    </w:p>
    <w:tbl>
      <w:tblPr>
        <w:tblStyle w:val="GridTable4-Accent6"/>
        <w:tblW w:w="5000" w:type="pct"/>
        <w:tblLook w:val="0620" w:firstRow="1" w:lastRow="0" w:firstColumn="0" w:lastColumn="0" w:noHBand="1" w:noVBand="1"/>
      </w:tblPr>
      <w:tblGrid>
        <w:gridCol w:w="3726"/>
        <w:gridCol w:w="3726"/>
        <w:gridCol w:w="3725"/>
        <w:gridCol w:w="3725"/>
        <w:gridCol w:w="3725"/>
        <w:gridCol w:w="3734"/>
      </w:tblGrid>
      <w:tr w:rsidR="00171B29" w:rsidRPr="00E47E4C" w14:paraId="531EDBE9" w14:textId="503E9FD4" w:rsidTr="00411C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33" w:type="pct"/>
            <w:tcBorders>
              <w:bottom w:val="single" w:sz="4" w:space="0" w:color="A8D08D" w:themeColor="accent6" w:themeTint="99"/>
              <w:right w:val="single" w:sz="4" w:space="0" w:color="FFFFFF" w:themeColor="background1"/>
            </w:tcBorders>
            <w:vAlign w:val="center"/>
          </w:tcPr>
          <w:p w14:paraId="186CBED1" w14:textId="012A771F" w:rsidR="00171B29" w:rsidRPr="00E47E4C" w:rsidRDefault="00171B29" w:rsidP="00171B29">
            <w:pPr>
              <w:pStyle w:val="Tablebullet"/>
              <w:numPr>
                <w:ilvl w:val="0"/>
                <w:numId w:val="0"/>
              </w:numPr>
              <w:rPr>
                <w:b w:val="0"/>
                <w:bCs w:val="0"/>
              </w:rPr>
            </w:pPr>
            <w:r>
              <w:t xml:space="preserve">Services </w:t>
            </w:r>
            <w:r w:rsidR="003B28B4">
              <w:t>to support</w:t>
            </w:r>
            <w:r w:rsidR="0076253A">
              <w:t xml:space="preserve"> inquiry learning, research and information literacy</w:t>
            </w:r>
          </w:p>
        </w:tc>
        <w:tc>
          <w:tcPr>
            <w:tcW w:w="833" w:type="pct"/>
            <w:tcBorders>
              <w:left w:val="single" w:sz="4" w:space="0" w:color="FFFFFF" w:themeColor="background1"/>
              <w:bottom w:val="single" w:sz="4" w:space="0" w:color="A8D08D" w:themeColor="accent6" w:themeTint="99"/>
              <w:right w:val="single" w:sz="4" w:space="0" w:color="FFFFFF" w:themeColor="background1"/>
            </w:tcBorders>
            <w:vAlign w:val="center"/>
          </w:tcPr>
          <w:p w14:paraId="39B60925" w14:textId="46743F3E" w:rsidR="00171B29" w:rsidRPr="00E47E4C" w:rsidRDefault="00171B29" w:rsidP="00171B29">
            <w:pPr>
              <w:pStyle w:val="Tablebullet"/>
              <w:numPr>
                <w:ilvl w:val="0"/>
                <w:numId w:val="0"/>
              </w:numPr>
            </w:pPr>
            <w:r>
              <w:t xml:space="preserve">Services </w:t>
            </w:r>
            <w:r w:rsidR="003B28B4">
              <w:t>to support</w:t>
            </w:r>
            <w:r w:rsidRPr="00E47E4C">
              <w:t xml:space="preserve"> the achievement of literacy </w:t>
            </w:r>
            <w:r w:rsidR="003C5FF1">
              <w:t>and reading goals</w:t>
            </w:r>
          </w:p>
        </w:tc>
        <w:tc>
          <w:tcPr>
            <w:tcW w:w="833" w:type="pct"/>
            <w:tcBorders>
              <w:left w:val="single" w:sz="4" w:space="0" w:color="FFFFFF" w:themeColor="background1"/>
              <w:bottom w:val="single" w:sz="4" w:space="0" w:color="A8D08D" w:themeColor="accent6" w:themeTint="99"/>
              <w:right w:val="single" w:sz="4" w:space="0" w:color="FFFFFF" w:themeColor="background1"/>
            </w:tcBorders>
            <w:vAlign w:val="center"/>
          </w:tcPr>
          <w:p w14:paraId="17899767" w14:textId="758D7D42" w:rsidR="00171B29" w:rsidRPr="00E47E4C" w:rsidRDefault="00171B29" w:rsidP="00171B29">
            <w:pPr>
              <w:pStyle w:val="Tablebullet"/>
              <w:numPr>
                <w:ilvl w:val="0"/>
                <w:numId w:val="0"/>
              </w:numPr>
            </w:pPr>
            <w:r>
              <w:t xml:space="preserve">Services </w:t>
            </w:r>
            <w:r w:rsidR="003B28B4">
              <w:t xml:space="preserve">to support and promote </w:t>
            </w:r>
            <w:r w:rsidRPr="00E93509">
              <w:t>reading for pleasure</w:t>
            </w:r>
          </w:p>
        </w:tc>
        <w:tc>
          <w:tcPr>
            <w:tcW w:w="833" w:type="pct"/>
            <w:tcBorders>
              <w:left w:val="single" w:sz="4" w:space="0" w:color="FFFFFF" w:themeColor="background1"/>
              <w:bottom w:val="single" w:sz="4" w:space="0" w:color="A8D08D" w:themeColor="accent6" w:themeTint="99"/>
              <w:right w:val="single" w:sz="4" w:space="0" w:color="FFFFFF" w:themeColor="background1"/>
            </w:tcBorders>
            <w:vAlign w:val="center"/>
          </w:tcPr>
          <w:p w14:paraId="1481FE6C" w14:textId="4B10BB96" w:rsidR="00171B29" w:rsidRPr="00E93509" w:rsidRDefault="003B28B4" w:rsidP="00171B29">
            <w:pPr>
              <w:pStyle w:val="Tablebullet"/>
              <w:numPr>
                <w:ilvl w:val="0"/>
                <w:numId w:val="0"/>
              </w:numPr>
            </w:pPr>
            <w:r>
              <w:t>Services to support</w:t>
            </w:r>
            <w:r w:rsidR="00171B29">
              <w:t xml:space="preserve"> students’ social and emotional wellbeing</w:t>
            </w:r>
          </w:p>
        </w:tc>
        <w:tc>
          <w:tcPr>
            <w:tcW w:w="833" w:type="pct"/>
            <w:tcBorders>
              <w:left w:val="single" w:sz="4" w:space="0" w:color="FFFFFF" w:themeColor="background1"/>
              <w:bottom w:val="single" w:sz="4" w:space="0" w:color="A8D08D" w:themeColor="accent6" w:themeTint="99"/>
              <w:right w:val="single" w:sz="4" w:space="0" w:color="FFFFFF" w:themeColor="background1"/>
            </w:tcBorders>
            <w:vAlign w:val="center"/>
          </w:tcPr>
          <w:p w14:paraId="7869B137" w14:textId="4479203C" w:rsidR="00171B29" w:rsidRPr="00E47E4C" w:rsidRDefault="00171B29" w:rsidP="00171B29">
            <w:pPr>
              <w:pStyle w:val="Tablebullet"/>
              <w:numPr>
                <w:ilvl w:val="0"/>
                <w:numId w:val="0"/>
              </w:numPr>
            </w:pPr>
            <w:r>
              <w:t xml:space="preserve">Services </w:t>
            </w:r>
            <w:r w:rsidR="003B28B4">
              <w:t xml:space="preserve">enabling </w:t>
            </w:r>
            <w:r>
              <w:t xml:space="preserve">the school community to </w:t>
            </w:r>
            <w:r w:rsidR="003B28B4">
              <w:t xml:space="preserve">access physical and virtual </w:t>
            </w:r>
            <w:r w:rsidRPr="00E47E4C">
              <w:t>resources</w:t>
            </w:r>
            <w:r>
              <w:t xml:space="preserve"> </w:t>
            </w:r>
          </w:p>
        </w:tc>
        <w:tc>
          <w:tcPr>
            <w:tcW w:w="835" w:type="pct"/>
            <w:tcBorders>
              <w:left w:val="single" w:sz="4" w:space="0" w:color="FFFFFF" w:themeColor="background1"/>
            </w:tcBorders>
            <w:vAlign w:val="center"/>
          </w:tcPr>
          <w:p w14:paraId="0D865E90" w14:textId="3AE9DF22" w:rsidR="00171B29" w:rsidRPr="00E47E4C" w:rsidRDefault="00171B29" w:rsidP="00171B29">
            <w:pPr>
              <w:pStyle w:val="Tablebullet"/>
              <w:numPr>
                <w:ilvl w:val="0"/>
                <w:numId w:val="0"/>
              </w:numPr>
            </w:pPr>
            <w:r>
              <w:t xml:space="preserve">Services enabling equitable access to </w:t>
            </w:r>
            <w:r w:rsidRPr="00E47E4C">
              <w:t>technology and technical support</w:t>
            </w:r>
          </w:p>
        </w:tc>
      </w:tr>
      <w:tr w:rsidR="00411C7F" w:rsidRPr="00E47E4C" w14:paraId="05524AEF" w14:textId="77777777" w:rsidTr="00411C7F">
        <w:trPr>
          <w:trHeight w:val="175"/>
        </w:trPr>
        <w:tc>
          <w:tcPr>
            <w:tcW w:w="5000" w:type="pct"/>
            <w:gridSpan w:val="6"/>
            <w:tcBorders>
              <w:top w:val="single" w:sz="4" w:space="0" w:color="A8D08D" w:themeColor="accent6" w:themeTint="99"/>
            </w:tcBorders>
            <w:shd w:val="clear" w:color="auto" w:fill="E7E6E6" w:themeFill="background2"/>
          </w:tcPr>
          <w:p w14:paraId="244850D9" w14:textId="2FF95164" w:rsidR="00411C7F" w:rsidRPr="009C7EF4" w:rsidRDefault="00411C7F" w:rsidP="00171B29">
            <w:pPr>
              <w:pStyle w:val="Tablebullet"/>
              <w:numPr>
                <w:ilvl w:val="0"/>
                <w:numId w:val="0"/>
              </w:numPr>
              <w:spacing w:after="120"/>
              <w:rPr>
                <w:i/>
              </w:rPr>
            </w:pPr>
            <w:r w:rsidRPr="00411C7F">
              <w:rPr>
                <w:b/>
                <w:i/>
              </w:rPr>
              <w:t>Examples</w:t>
            </w:r>
          </w:p>
        </w:tc>
      </w:tr>
      <w:tr w:rsidR="00171B29" w:rsidRPr="00E47E4C" w14:paraId="48B73EB7" w14:textId="76E665EB" w:rsidTr="00411C7F">
        <w:trPr>
          <w:trHeight w:val="472"/>
        </w:trPr>
        <w:tc>
          <w:tcPr>
            <w:tcW w:w="833" w:type="pct"/>
            <w:tcBorders>
              <w:top w:val="single" w:sz="4" w:space="0" w:color="A8D08D" w:themeColor="accent6" w:themeTint="99"/>
            </w:tcBorders>
            <w:shd w:val="clear" w:color="auto" w:fill="E7E6E6" w:themeFill="background2"/>
          </w:tcPr>
          <w:p w14:paraId="61E74A7E" w14:textId="78640784" w:rsidR="00171B29" w:rsidRPr="00E47E4C" w:rsidRDefault="00A83595" w:rsidP="00171B29">
            <w:pPr>
              <w:pStyle w:val="Tablebullet"/>
              <w:numPr>
                <w:ilvl w:val="0"/>
                <w:numId w:val="0"/>
              </w:numPr>
              <w:spacing w:after="120"/>
            </w:pPr>
            <w:r>
              <w:t>Contribute</w:t>
            </w:r>
            <w:r w:rsidR="004D591C">
              <w:t xml:space="preserve"> to curriculum planning by sharing or curating resources.</w:t>
            </w:r>
          </w:p>
        </w:tc>
        <w:tc>
          <w:tcPr>
            <w:tcW w:w="833" w:type="pct"/>
            <w:tcBorders>
              <w:top w:val="single" w:sz="4" w:space="0" w:color="A8D08D" w:themeColor="accent6" w:themeTint="99"/>
            </w:tcBorders>
            <w:shd w:val="clear" w:color="auto" w:fill="E7E6E6" w:themeFill="background2"/>
          </w:tcPr>
          <w:p w14:paraId="019A025C" w14:textId="18F7AA7E" w:rsidR="00171B29" w:rsidRPr="00E93509" w:rsidRDefault="00A83595" w:rsidP="00171B29">
            <w:pPr>
              <w:pStyle w:val="Tablebullet"/>
              <w:numPr>
                <w:ilvl w:val="0"/>
                <w:numId w:val="0"/>
              </w:numPr>
              <w:spacing w:after="120"/>
            </w:pPr>
            <w:r>
              <w:t>Enable</w:t>
            </w:r>
            <w:r w:rsidR="009C7EF4">
              <w:t xml:space="preserve"> access to National Library </w:t>
            </w:r>
            <w:r w:rsidR="004D591C">
              <w:t>whole-school loans.</w:t>
            </w:r>
          </w:p>
        </w:tc>
        <w:tc>
          <w:tcPr>
            <w:tcW w:w="833" w:type="pct"/>
            <w:tcBorders>
              <w:top w:val="single" w:sz="4" w:space="0" w:color="A8D08D" w:themeColor="accent6" w:themeTint="99"/>
            </w:tcBorders>
            <w:shd w:val="clear" w:color="auto" w:fill="E7E6E6" w:themeFill="background2"/>
          </w:tcPr>
          <w:p w14:paraId="0C5924B2" w14:textId="249A922F" w:rsidR="00171B29" w:rsidRPr="00E93509" w:rsidRDefault="00171B29" w:rsidP="00171B29">
            <w:pPr>
              <w:pStyle w:val="Tablebullet"/>
              <w:numPr>
                <w:ilvl w:val="0"/>
                <w:numId w:val="0"/>
              </w:numPr>
              <w:spacing w:after="120"/>
            </w:pPr>
            <w:r>
              <w:t xml:space="preserve">Readers advisory service – librarian read-aloud </w:t>
            </w:r>
            <w:r w:rsidR="006E7944">
              <w:t xml:space="preserve">and book-talk </w:t>
            </w:r>
            <w:r>
              <w:t>sessions.</w:t>
            </w:r>
          </w:p>
        </w:tc>
        <w:tc>
          <w:tcPr>
            <w:tcW w:w="833" w:type="pct"/>
            <w:tcBorders>
              <w:top w:val="single" w:sz="4" w:space="0" w:color="A8D08D" w:themeColor="accent6" w:themeTint="99"/>
            </w:tcBorders>
            <w:shd w:val="clear" w:color="auto" w:fill="E7E6E6" w:themeFill="background2"/>
          </w:tcPr>
          <w:p w14:paraId="52E17227" w14:textId="0557BBDA" w:rsidR="00171B29" w:rsidRPr="00E93509" w:rsidRDefault="00A83595" w:rsidP="00171B29">
            <w:pPr>
              <w:pStyle w:val="Tablebullet"/>
              <w:numPr>
                <w:ilvl w:val="0"/>
                <w:numId w:val="0"/>
              </w:numPr>
              <w:spacing w:after="120"/>
            </w:pPr>
            <w:r>
              <w:t>Maintain</w:t>
            </w:r>
            <w:r w:rsidR="004D591C">
              <w:t xml:space="preserve"> the library environment </w:t>
            </w:r>
            <w:r w:rsidR="009C7EF4">
              <w:t xml:space="preserve">as a </w:t>
            </w:r>
            <w:r w:rsidR="004D591C">
              <w:t>safe and welcoming space for all.</w:t>
            </w:r>
          </w:p>
        </w:tc>
        <w:tc>
          <w:tcPr>
            <w:tcW w:w="833" w:type="pct"/>
            <w:tcBorders>
              <w:top w:val="single" w:sz="4" w:space="0" w:color="A8D08D" w:themeColor="accent6" w:themeTint="99"/>
            </w:tcBorders>
            <w:shd w:val="clear" w:color="auto" w:fill="E7E6E6" w:themeFill="background2"/>
          </w:tcPr>
          <w:p w14:paraId="392CECE5" w14:textId="2C01345B" w:rsidR="00171B29" w:rsidRPr="00E93509" w:rsidRDefault="00171B29" w:rsidP="00171B29">
            <w:pPr>
              <w:pStyle w:val="Tablebullet"/>
              <w:numPr>
                <w:ilvl w:val="0"/>
                <w:numId w:val="0"/>
              </w:numPr>
              <w:spacing w:after="120"/>
            </w:pPr>
            <w:r>
              <w:t xml:space="preserve">Homework help </w:t>
            </w:r>
            <w:r w:rsidR="009C7EF4">
              <w:t>provided</w:t>
            </w:r>
            <w:r>
              <w:t xml:space="preserve"> in the library after school.</w:t>
            </w:r>
          </w:p>
        </w:tc>
        <w:tc>
          <w:tcPr>
            <w:tcW w:w="835" w:type="pct"/>
            <w:shd w:val="clear" w:color="auto" w:fill="E7E6E6" w:themeFill="background2"/>
          </w:tcPr>
          <w:p w14:paraId="7FE0DDA1" w14:textId="5F92C5B8" w:rsidR="00171B29" w:rsidRPr="00E93509" w:rsidRDefault="00A83595" w:rsidP="00171B29">
            <w:pPr>
              <w:pStyle w:val="Tablebullet"/>
              <w:numPr>
                <w:ilvl w:val="0"/>
                <w:numId w:val="0"/>
              </w:numPr>
              <w:spacing w:after="120"/>
            </w:pPr>
            <w:r>
              <w:t xml:space="preserve">Provide </w:t>
            </w:r>
            <w:r w:rsidR="00171B29">
              <w:t xml:space="preserve">and manage Chromebook </w:t>
            </w:r>
            <w:r w:rsidR="00171B29" w:rsidRPr="00E93509">
              <w:t>devices for student use</w:t>
            </w:r>
            <w:r w:rsidR="00171B29">
              <w:t>.</w:t>
            </w:r>
          </w:p>
        </w:tc>
      </w:tr>
      <w:tr w:rsidR="00171B29" w:rsidRPr="00E93509" w14:paraId="1BB6D2D6" w14:textId="70A37407" w:rsidTr="00411C7F">
        <w:trPr>
          <w:trHeight w:val="610"/>
        </w:trPr>
        <w:tc>
          <w:tcPr>
            <w:tcW w:w="833" w:type="pct"/>
            <w:shd w:val="clear" w:color="auto" w:fill="E7E6E6" w:themeFill="background2"/>
          </w:tcPr>
          <w:p w14:paraId="38EDC7C0" w14:textId="099B08C6" w:rsidR="00171B29" w:rsidRPr="00E93509" w:rsidRDefault="00A83595" w:rsidP="00171B29">
            <w:pPr>
              <w:pStyle w:val="Tablebullet"/>
              <w:numPr>
                <w:ilvl w:val="0"/>
                <w:numId w:val="0"/>
              </w:numPr>
              <w:spacing w:after="120"/>
            </w:pPr>
            <w:r>
              <w:t>Lead research sessions, using your</w:t>
            </w:r>
            <w:r w:rsidR="004D591C">
              <w:t xml:space="preserve"> school’s inquiry approach.</w:t>
            </w:r>
          </w:p>
        </w:tc>
        <w:tc>
          <w:tcPr>
            <w:tcW w:w="833" w:type="pct"/>
            <w:shd w:val="clear" w:color="auto" w:fill="E7E6E6" w:themeFill="background2"/>
          </w:tcPr>
          <w:p w14:paraId="5CC947ED" w14:textId="1433A4F5" w:rsidR="00171B29" w:rsidRPr="00E93509" w:rsidRDefault="00A83595" w:rsidP="00171B29">
            <w:pPr>
              <w:pStyle w:val="Tablebullet"/>
              <w:numPr>
                <w:ilvl w:val="0"/>
                <w:numId w:val="0"/>
              </w:numPr>
              <w:spacing w:after="120"/>
            </w:pPr>
            <w:r>
              <w:t>Share</w:t>
            </w:r>
            <w:r w:rsidR="004D591C">
              <w:t xml:space="preserve"> information with parents &amp; whānau about supporting their child’s reading at home.</w:t>
            </w:r>
          </w:p>
        </w:tc>
        <w:tc>
          <w:tcPr>
            <w:tcW w:w="833" w:type="pct"/>
            <w:shd w:val="clear" w:color="auto" w:fill="E7E6E6" w:themeFill="background2"/>
          </w:tcPr>
          <w:p w14:paraId="30D92CD6" w14:textId="66A9431C" w:rsidR="00171B29" w:rsidRPr="00E93509" w:rsidRDefault="009C7EF4" w:rsidP="00171B29">
            <w:pPr>
              <w:pStyle w:val="Tablebullet"/>
              <w:numPr>
                <w:ilvl w:val="0"/>
                <w:numId w:val="0"/>
              </w:numPr>
              <w:spacing w:after="120"/>
            </w:pPr>
            <w:r>
              <w:t>S</w:t>
            </w:r>
            <w:r w:rsidR="004D591C">
              <w:t>har</w:t>
            </w:r>
            <w:r w:rsidR="00A83595">
              <w:t>e</w:t>
            </w:r>
            <w:r w:rsidR="004D591C">
              <w:t xml:space="preserve"> links and information about new books, read-alike suggestions, author websites etc.</w:t>
            </w:r>
          </w:p>
        </w:tc>
        <w:tc>
          <w:tcPr>
            <w:tcW w:w="833" w:type="pct"/>
            <w:shd w:val="clear" w:color="auto" w:fill="E7E6E6" w:themeFill="background2"/>
          </w:tcPr>
          <w:p w14:paraId="1699CA23" w14:textId="1322DCAC" w:rsidR="00171B29" w:rsidRPr="00E93509" w:rsidRDefault="004D591C" w:rsidP="00171B29">
            <w:pPr>
              <w:pStyle w:val="Tablebullet"/>
              <w:numPr>
                <w:ilvl w:val="0"/>
                <w:numId w:val="0"/>
              </w:numPr>
              <w:spacing w:after="120"/>
            </w:pPr>
            <w:r>
              <w:t xml:space="preserve">Collection </w:t>
            </w:r>
            <w:r w:rsidR="00A83595">
              <w:t>development</w:t>
            </w:r>
            <w:r w:rsidR="006B3A42">
              <w:t xml:space="preserve"> </w:t>
            </w:r>
            <w:r w:rsidR="009C7EF4">
              <w:t xml:space="preserve">to </w:t>
            </w:r>
            <w:r w:rsidR="006B3A42">
              <w:t xml:space="preserve">ensure library </w:t>
            </w:r>
            <w:r w:rsidR="009C7EF4">
              <w:t>resources reflect and celebrate</w:t>
            </w:r>
            <w:r w:rsidR="006B3A42">
              <w:t xml:space="preserve"> the diversity of the school community.</w:t>
            </w:r>
          </w:p>
        </w:tc>
        <w:tc>
          <w:tcPr>
            <w:tcW w:w="833" w:type="pct"/>
            <w:shd w:val="clear" w:color="auto" w:fill="E7E6E6" w:themeFill="background2"/>
          </w:tcPr>
          <w:p w14:paraId="1A56BAA5" w14:textId="0ECDC8A6" w:rsidR="00171B29" w:rsidRPr="009A644E" w:rsidRDefault="00A83595" w:rsidP="00171B29">
            <w:pPr>
              <w:pStyle w:val="Tablebullet"/>
              <w:numPr>
                <w:ilvl w:val="0"/>
                <w:numId w:val="0"/>
              </w:numPr>
              <w:spacing w:after="120"/>
            </w:pPr>
            <w:r>
              <w:t>Lend</w:t>
            </w:r>
            <w:r w:rsidR="006B3A42">
              <w:t xml:space="preserve"> school library books to parents and </w:t>
            </w:r>
            <w:r w:rsidR="009C7EF4">
              <w:t xml:space="preserve">pre-school </w:t>
            </w:r>
            <w:r w:rsidR="006B3A42">
              <w:t>siblings.</w:t>
            </w:r>
          </w:p>
        </w:tc>
        <w:tc>
          <w:tcPr>
            <w:tcW w:w="835" w:type="pct"/>
            <w:shd w:val="clear" w:color="auto" w:fill="E7E6E6" w:themeFill="background2"/>
          </w:tcPr>
          <w:p w14:paraId="49A72B33" w14:textId="13FDC459" w:rsidR="00171B29" w:rsidRPr="00E93509" w:rsidRDefault="00A83595" w:rsidP="00171B29">
            <w:pPr>
              <w:pStyle w:val="Tablebullet"/>
              <w:numPr>
                <w:ilvl w:val="0"/>
                <w:numId w:val="0"/>
              </w:numPr>
              <w:spacing w:after="120"/>
            </w:pPr>
            <w:r>
              <w:t>Help</w:t>
            </w:r>
            <w:r w:rsidR="006B3A42">
              <w:t xml:space="preserve"> students access networked services e.g. </w:t>
            </w:r>
            <w:proofErr w:type="spellStart"/>
            <w:r w:rsidR="006B3A42">
              <w:t>WiFi</w:t>
            </w:r>
            <w:proofErr w:type="spellEnd"/>
            <w:r w:rsidR="009C7EF4">
              <w:t xml:space="preserve"> setup</w:t>
            </w:r>
            <w:r w:rsidR="006B3A42">
              <w:t>, printing etc.</w:t>
            </w:r>
          </w:p>
        </w:tc>
      </w:tr>
      <w:tr w:rsidR="00411C7F" w:rsidRPr="00E93509" w14:paraId="5C7EF998" w14:textId="2D312AB4" w:rsidTr="00411C7F">
        <w:trPr>
          <w:trHeight w:val="199"/>
        </w:trPr>
        <w:tc>
          <w:tcPr>
            <w:tcW w:w="5000" w:type="pct"/>
            <w:gridSpan w:val="6"/>
          </w:tcPr>
          <w:p w14:paraId="524019CD" w14:textId="0A622C0A" w:rsidR="00411C7F" w:rsidRPr="00E93509" w:rsidRDefault="00411C7F" w:rsidP="00171B29">
            <w:pPr>
              <w:pStyle w:val="Tablebullet"/>
              <w:numPr>
                <w:ilvl w:val="0"/>
                <w:numId w:val="0"/>
              </w:numPr>
              <w:spacing w:after="120"/>
            </w:pPr>
            <w:r>
              <w:rPr>
                <w:b/>
                <w:i/>
              </w:rPr>
              <w:t>Your services</w:t>
            </w:r>
            <w:r w:rsidR="007B312F">
              <w:rPr>
                <w:b/>
                <w:i/>
              </w:rPr>
              <w:t xml:space="preserve"> - </w:t>
            </w:r>
            <w:r w:rsidR="00876684">
              <w:t xml:space="preserve">Who is </w:t>
            </w:r>
            <w:r w:rsidR="002E5188">
              <w:t xml:space="preserve">the service </w:t>
            </w:r>
            <w:r w:rsidR="00876684">
              <w:t xml:space="preserve">for? How does </w:t>
            </w:r>
            <w:r w:rsidR="002E5188">
              <w:t xml:space="preserve">it </w:t>
            </w:r>
            <w:r w:rsidR="00876684">
              <w:t>support teaching, learning</w:t>
            </w:r>
            <w:r w:rsidR="002E5188">
              <w:t>,</w:t>
            </w:r>
            <w:r w:rsidR="00876684">
              <w:t xml:space="preserve"> reading engagement</w:t>
            </w:r>
            <w:r w:rsidR="002E5188">
              <w:t>, student well-being</w:t>
            </w:r>
            <w:bookmarkStart w:id="0" w:name="_GoBack"/>
            <w:bookmarkEnd w:id="0"/>
            <w:r w:rsidR="00876684">
              <w:t>?</w:t>
            </w:r>
          </w:p>
        </w:tc>
      </w:tr>
      <w:tr w:rsidR="00171B29" w:rsidRPr="00E93509" w14:paraId="12671874" w14:textId="002AA239" w:rsidTr="00411C7F">
        <w:trPr>
          <w:trHeight w:val="1134"/>
        </w:trPr>
        <w:tc>
          <w:tcPr>
            <w:tcW w:w="833" w:type="pct"/>
          </w:tcPr>
          <w:p w14:paraId="0E3A128A" w14:textId="7C76D75C" w:rsidR="00171B29" w:rsidRPr="00E93509" w:rsidRDefault="00171B29" w:rsidP="00171B29">
            <w:pPr>
              <w:pStyle w:val="Tablebullet"/>
              <w:numPr>
                <w:ilvl w:val="0"/>
                <w:numId w:val="0"/>
              </w:numPr>
              <w:spacing w:after="120"/>
            </w:pPr>
          </w:p>
        </w:tc>
        <w:tc>
          <w:tcPr>
            <w:tcW w:w="833" w:type="pct"/>
          </w:tcPr>
          <w:p w14:paraId="64FC80CA" w14:textId="37B19F5A" w:rsidR="00171B29" w:rsidRPr="00E93509" w:rsidRDefault="00171B29" w:rsidP="00171B29">
            <w:pPr>
              <w:pStyle w:val="Tablebullet"/>
              <w:numPr>
                <w:ilvl w:val="0"/>
                <w:numId w:val="0"/>
              </w:numPr>
              <w:spacing w:after="120"/>
            </w:pPr>
          </w:p>
        </w:tc>
        <w:tc>
          <w:tcPr>
            <w:tcW w:w="833" w:type="pct"/>
          </w:tcPr>
          <w:p w14:paraId="45E5A85D" w14:textId="2F79B6AA" w:rsidR="00171B29" w:rsidRPr="00E93509" w:rsidRDefault="00171B29" w:rsidP="00171B29">
            <w:pPr>
              <w:pStyle w:val="Tablebullet"/>
              <w:numPr>
                <w:ilvl w:val="0"/>
                <w:numId w:val="0"/>
              </w:numPr>
              <w:spacing w:after="120"/>
            </w:pPr>
          </w:p>
        </w:tc>
        <w:tc>
          <w:tcPr>
            <w:tcW w:w="833" w:type="pct"/>
          </w:tcPr>
          <w:p w14:paraId="1678CF9B" w14:textId="080B3946" w:rsidR="00171B29" w:rsidRPr="00E93509" w:rsidRDefault="00171B29" w:rsidP="00171B29">
            <w:pPr>
              <w:pStyle w:val="Tablebullet"/>
              <w:numPr>
                <w:ilvl w:val="0"/>
                <w:numId w:val="0"/>
              </w:numPr>
              <w:spacing w:after="120"/>
            </w:pPr>
          </w:p>
        </w:tc>
        <w:tc>
          <w:tcPr>
            <w:tcW w:w="833" w:type="pct"/>
          </w:tcPr>
          <w:p w14:paraId="772EAF90" w14:textId="425611DD" w:rsidR="00171B29" w:rsidRPr="00E93509" w:rsidRDefault="00171B29" w:rsidP="00171B29">
            <w:pPr>
              <w:pStyle w:val="Tablebullet"/>
              <w:numPr>
                <w:ilvl w:val="0"/>
                <w:numId w:val="0"/>
              </w:numPr>
              <w:spacing w:after="120"/>
            </w:pPr>
          </w:p>
        </w:tc>
        <w:tc>
          <w:tcPr>
            <w:tcW w:w="835" w:type="pct"/>
          </w:tcPr>
          <w:p w14:paraId="7E9E0286" w14:textId="77777777" w:rsidR="00171B29" w:rsidRDefault="00171B29" w:rsidP="00171B29">
            <w:pPr>
              <w:pStyle w:val="Tablebullet"/>
              <w:numPr>
                <w:ilvl w:val="0"/>
                <w:numId w:val="0"/>
              </w:numPr>
              <w:spacing w:after="120"/>
            </w:pPr>
          </w:p>
        </w:tc>
      </w:tr>
      <w:tr w:rsidR="00171B29" w:rsidRPr="00E93509" w14:paraId="7547FEE8" w14:textId="0ED3DA20" w:rsidTr="00411C7F">
        <w:trPr>
          <w:trHeight w:val="1134"/>
        </w:trPr>
        <w:tc>
          <w:tcPr>
            <w:tcW w:w="833" w:type="pct"/>
          </w:tcPr>
          <w:p w14:paraId="1821DE41" w14:textId="7630ECDD" w:rsidR="00171B29" w:rsidRPr="00E93509" w:rsidRDefault="00171B29" w:rsidP="00171B29">
            <w:pPr>
              <w:pStyle w:val="Tablebullet"/>
              <w:numPr>
                <w:ilvl w:val="0"/>
                <w:numId w:val="0"/>
              </w:numPr>
              <w:spacing w:after="120"/>
            </w:pPr>
          </w:p>
        </w:tc>
        <w:tc>
          <w:tcPr>
            <w:tcW w:w="833" w:type="pct"/>
          </w:tcPr>
          <w:p w14:paraId="5D1E77A7" w14:textId="343B2453" w:rsidR="00171B29" w:rsidRPr="00E93509" w:rsidRDefault="00171B29" w:rsidP="00171B29">
            <w:pPr>
              <w:pStyle w:val="Tablebullet"/>
              <w:numPr>
                <w:ilvl w:val="0"/>
                <w:numId w:val="0"/>
              </w:numPr>
              <w:spacing w:after="120"/>
            </w:pPr>
          </w:p>
        </w:tc>
        <w:tc>
          <w:tcPr>
            <w:tcW w:w="833" w:type="pct"/>
          </w:tcPr>
          <w:p w14:paraId="74E13CB3" w14:textId="6B616B73" w:rsidR="00171B29" w:rsidRPr="00E93509" w:rsidRDefault="00171B29" w:rsidP="00171B29">
            <w:pPr>
              <w:pStyle w:val="Tablebullet"/>
              <w:numPr>
                <w:ilvl w:val="0"/>
                <w:numId w:val="0"/>
              </w:numPr>
              <w:spacing w:after="120"/>
            </w:pPr>
          </w:p>
        </w:tc>
        <w:tc>
          <w:tcPr>
            <w:tcW w:w="833" w:type="pct"/>
          </w:tcPr>
          <w:p w14:paraId="7FE2829A" w14:textId="77777777" w:rsidR="00171B29" w:rsidRPr="00E93509" w:rsidRDefault="00171B29" w:rsidP="00171B29">
            <w:pPr>
              <w:pStyle w:val="Tablebullet"/>
              <w:numPr>
                <w:ilvl w:val="0"/>
                <w:numId w:val="0"/>
              </w:numPr>
              <w:spacing w:after="120"/>
            </w:pPr>
          </w:p>
        </w:tc>
        <w:tc>
          <w:tcPr>
            <w:tcW w:w="833" w:type="pct"/>
          </w:tcPr>
          <w:p w14:paraId="3412A9AB" w14:textId="7AF82F29" w:rsidR="00171B29" w:rsidRPr="00E93509" w:rsidRDefault="00171B29" w:rsidP="00171B29">
            <w:pPr>
              <w:pStyle w:val="Tablebullet"/>
              <w:numPr>
                <w:ilvl w:val="0"/>
                <w:numId w:val="0"/>
              </w:numPr>
              <w:spacing w:after="120"/>
            </w:pPr>
          </w:p>
        </w:tc>
        <w:tc>
          <w:tcPr>
            <w:tcW w:w="835" w:type="pct"/>
          </w:tcPr>
          <w:p w14:paraId="7063C0D5" w14:textId="77777777" w:rsidR="00171B29" w:rsidRDefault="00171B29" w:rsidP="00171B29">
            <w:pPr>
              <w:pStyle w:val="Tablebullet"/>
              <w:numPr>
                <w:ilvl w:val="0"/>
                <w:numId w:val="0"/>
              </w:numPr>
              <w:spacing w:after="120"/>
            </w:pPr>
          </w:p>
        </w:tc>
      </w:tr>
      <w:tr w:rsidR="00171B29" w:rsidRPr="00E93509" w14:paraId="768B9198" w14:textId="3DE9A8F6" w:rsidTr="00411C7F">
        <w:trPr>
          <w:trHeight w:val="1134"/>
        </w:trPr>
        <w:tc>
          <w:tcPr>
            <w:tcW w:w="833" w:type="pct"/>
          </w:tcPr>
          <w:p w14:paraId="660B0C0E" w14:textId="4DFBD1A5" w:rsidR="00171B29" w:rsidRPr="00E93509" w:rsidRDefault="00171B29" w:rsidP="00171B29">
            <w:pPr>
              <w:pStyle w:val="Tablebullet"/>
              <w:numPr>
                <w:ilvl w:val="0"/>
                <w:numId w:val="0"/>
              </w:numPr>
              <w:spacing w:after="120"/>
            </w:pPr>
          </w:p>
        </w:tc>
        <w:tc>
          <w:tcPr>
            <w:tcW w:w="833" w:type="pct"/>
          </w:tcPr>
          <w:p w14:paraId="658803EF" w14:textId="5BED5BD1" w:rsidR="00171B29" w:rsidRPr="00E93509" w:rsidRDefault="00171B29" w:rsidP="00171B29">
            <w:pPr>
              <w:pStyle w:val="Tablebullet"/>
              <w:numPr>
                <w:ilvl w:val="0"/>
                <w:numId w:val="0"/>
              </w:numPr>
              <w:spacing w:after="120"/>
            </w:pPr>
          </w:p>
        </w:tc>
        <w:tc>
          <w:tcPr>
            <w:tcW w:w="833" w:type="pct"/>
          </w:tcPr>
          <w:p w14:paraId="2E0BE448" w14:textId="77777777" w:rsidR="00171B29" w:rsidRPr="00E93509" w:rsidRDefault="00171B29" w:rsidP="00171B29">
            <w:pPr>
              <w:pStyle w:val="Tablebullet"/>
              <w:numPr>
                <w:ilvl w:val="0"/>
                <w:numId w:val="0"/>
              </w:numPr>
              <w:spacing w:after="120"/>
            </w:pPr>
          </w:p>
        </w:tc>
        <w:tc>
          <w:tcPr>
            <w:tcW w:w="833" w:type="pct"/>
          </w:tcPr>
          <w:p w14:paraId="19416CAF" w14:textId="77777777" w:rsidR="00171B29" w:rsidRPr="00E93509" w:rsidRDefault="00171B29" w:rsidP="00171B29">
            <w:pPr>
              <w:pStyle w:val="Tablebullet"/>
              <w:numPr>
                <w:ilvl w:val="0"/>
                <w:numId w:val="0"/>
              </w:numPr>
              <w:spacing w:after="120"/>
            </w:pPr>
          </w:p>
        </w:tc>
        <w:tc>
          <w:tcPr>
            <w:tcW w:w="833" w:type="pct"/>
          </w:tcPr>
          <w:p w14:paraId="6F92E945" w14:textId="77777777" w:rsidR="00171B29" w:rsidRPr="00E93509" w:rsidRDefault="00171B29" w:rsidP="00171B29">
            <w:pPr>
              <w:pStyle w:val="Tablebullet"/>
              <w:numPr>
                <w:ilvl w:val="0"/>
                <w:numId w:val="0"/>
              </w:numPr>
              <w:spacing w:after="120"/>
            </w:pPr>
          </w:p>
        </w:tc>
        <w:tc>
          <w:tcPr>
            <w:tcW w:w="835" w:type="pct"/>
          </w:tcPr>
          <w:p w14:paraId="4803A954" w14:textId="77777777" w:rsidR="00171B29" w:rsidRPr="00E93509" w:rsidRDefault="00171B29" w:rsidP="00171B29">
            <w:pPr>
              <w:pStyle w:val="Tablebullet"/>
              <w:numPr>
                <w:ilvl w:val="0"/>
                <w:numId w:val="0"/>
              </w:numPr>
              <w:spacing w:after="120"/>
            </w:pPr>
          </w:p>
        </w:tc>
      </w:tr>
      <w:tr w:rsidR="00171B29" w:rsidRPr="00E93509" w14:paraId="68747B9D" w14:textId="4F83CBB0" w:rsidTr="00411C7F">
        <w:trPr>
          <w:trHeight w:val="1134"/>
        </w:trPr>
        <w:tc>
          <w:tcPr>
            <w:tcW w:w="833" w:type="pct"/>
          </w:tcPr>
          <w:p w14:paraId="635D7D1C" w14:textId="77777777" w:rsidR="00171B29" w:rsidRPr="00E93509" w:rsidRDefault="00171B29" w:rsidP="00171B29">
            <w:pPr>
              <w:pStyle w:val="Tablebullet"/>
              <w:numPr>
                <w:ilvl w:val="0"/>
                <w:numId w:val="0"/>
              </w:numPr>
              <w:spacing w:after="120"/>
            </w:pPr>
          </w:p>
        </w:tc>
        <w:tc>
          <w:tcPr>
            <w:tcW w:w="833" w:type="pct"/>
          </w:tcPr>
          <w:p w14:paraId="49A78CDC" w14:textId="77777777" w:rsidR="00171B29" w:rsidRPr="00E93509" w:rsidRDefault="00171B29" w:rsidP="00171B29">
            <w:pPr>
              <w:pStyle w:val="Tablebullet"/>
              <w:numPr>
                <w:ilvl w:val="0"/>
                <w:numId w:val="0"/>
              </w:numPr>
              <w:spacing w:after="120"/>
            </w:pPr>
          </w:p>
        </w:tc>
        <w:tc>
          <w:tcPr>
            <w:tcW w:w="833" w:type="pct"/>
          </w:tcPr>
          <w:p w14:paraId="3BD3A31F" w14:textId="77777777" w:rsidR="00171B29" w:rsidRPr="00E93509" w:rsidRDefault="00171B29" w:rsidP="00171B29">
            <w:pPr>
              <w:pStyle w:val="Tablebullet"/>
              <w:numPr>
                <w:ilvl w:val="0"/>
                <w:numId w:val="0"/>
              </w:numPr>
              <w:spacing w:after="120"/>
            </w:pPr>
          </w:p>
        </w:tc>
        <w:tc>
          <w:tcPr>
            <w:tcW w:w="833" w:type="pct"/>
          </w:tcPr>
          <w:p w14:paraId="4125B5E0" w14:textId="77777777" w:rsidR="00171B29" w:rsidRPr="00E93509" w:rsidRDefault="00171B29" w:rsidP="00171B29">
            <w:pPr>
              <w:pStyle w:val="Tablebullet"/>
              <w:numPr>
                <w:ilvl w:val="0"/>
                <w:numId w:val="0"/>
              </w:numPr>
              <w:spacing w:after="120"/>
            </w:pPr>
          </w:p>
        </w:tc>
        <w:tc>
          <w:tcPr>
            <w:tcW w:w="833" w:type="pct"/>
          </w:tcPr>
          <w:p w14:paraId="4C5348DB" w14:textId="77777777" w:rsidR="00171B29" w:rsidRPr="00E93509" w:rsidRDefault="00171B29" w:rsidP="00171B29">
            <w:pPr>
              <w:pStyle w:val="Tablebullet"/>
              <w:numPr>
                <w:ilvl w:val="0"/>
                <w:numId w:val="0"/>
              </w:numPr>
              <w:spacing w:after="120"/>
            </w:pPr>
          </w:p>
        </w:tc>
        <w:tc>
          <w:tcPr>
            <w:tcW w:w="835" w:type="pct"/>
          </w:tcPr>
          <w:p w14:paraId="0E2A066B" w14:textId="77777777" w:rsidR="00171B29" w:rsidRPr="00E93509" w:rsidRDefault="00171B29" w:rsidP="00171B29">
            <w:pPr>
              <w:pStyle w:val="Tablebullet"/>
              <w:numPr>
                <w:ilvl w:val="0"/>
                <w:numId w:val="0"/>
              </w:numPr>
              <w:spacing w:after="120"/>
            </w:pPr>
          </w:p>
        </w:tc>
      </w:tr>
      <w:tr w:rsidR="00171B29" w:rsidRPr="00E93509" w14:paraId="26B249F2" w14:textId="7D44E46D" w:rsidTr="00411C7F">
        <w:trPr>
          <w:trHeight w:val="1134"/>
        </w:trPr>
        <w:tc>
          <w:tcPr>
            <w:tcW w:w="833" w:type="pct"/>
          </w:tcPr>
          <w:p w14:paraId="57B72980" w14:textId="77777777" w:rsidR="00171B29" w:rsidRPr="00E93509" w:rsidRDefault="00171B29" w:rsidP="00171B29">
            <w:pPr>
              <w:pStyle w:val="Tablebullet"/>
              <w:numPr>
                <w:ilvl w:val="0"/>
                <w:numId w:val="0"/>
              </w:numPr>
              <w:spacing w:after="120"/>
            </w:pPr>
          </w:p>
        </w:tc>
        <w:tc>
          <w:tcPr>
            <w:tcW w:w="833" w:type="pct"/>
          </w:tcPr>
          <w:p w14:paraId="6579DA5B" w14:textId="77777777" w:rsidR="00171B29" w:rsidRPr="00E93509" w:rsidRDefault="00171B29" w:rsidP="00171B29">
            <w:pPr>
              <w:pStyle w:val="Tablebullet"/>
              <w:numPr>
                <w:ilvl w:val="0"/>
                <w:numId w:val="0"/>
              </w:numPr>
              <w:spacing w:after="120"/>
            </w:pPr>
          </w:p>
        </w:tc>
        <w:tc>
          <w:tcPr>
            <w:tcW w:w="833" w:type="pct"/>
          </w:tcPr>
          <w:p w14:paraId="0EBAB053" w14:textId="77777777" w:rsidR="00171B29" w:rsidRPr="00E93509" w:rsidRDefault="00171B29" w:rsidP="00171B29">
            <w:pPr>
              <w:pStyle w:val="Tablebullet"/>
              <w:numPr>
                <w:ilvl w:val="0"/>
                <w:numId w:val="0"/>
              </w:numPr>
              <w:spacing w:after="120"/>
            </w:pPr>
          </w:p>
        </w:tc>
        <w:tc>
          <w:tcPr>
            <w:tcW w:w="833" w:type="pct"/>
          </w:tcPr>
          <w:p w14:paraId="2B0B1CC5" w14:textId="77777777" w:rsidR="00171B29" w:rsidRPr="00E93509" w:rsidRDefault="00171B29" w:rsidP="00171B29">
            <w:pPr>
              <w:pStyle w:val="Tablebullet"/>
              <w:numPr>
                <w:ilvl w:val="0"/>
                <w:numId w:val="0"/>
              </w:numPr>
              <w:spacing w:after="120"/>
            </w:pPr>
          </w:p>
        </w:tc>
        <w:tc>
          <w:tcPr>
            <w:tcW w:w="833" w:type="pct"/>
          </w:tcPr>
          <w:p w14:paraId="653EAF1A" w14:textId="77777777" w:rsidR="00171B29" w:rsidRPr="00E93509" w:rsidRDefault="00171B29" w:rsidP="00171B29">
            <w:pPr>
              <w:pStyle w:val="Tablebullet"/>
              <w:numPr>
                <w:ilvl w:val="0"/>
                <w:numId w:val="0"/>
              </w:numPr>
              <w:spacing w:after="120"/>
            </w:pPr>
          </w:p>
        </w:tc>
        <w:tc>
          <w:tcPr>
            <w:tcW w:w="835" w:type="pct"/>
          </w:tcPr>
          <w:p w14:paraId="56FC1438" w14:textId="77777777" w:rsidR="00171B29" w:rsidRPr="00E93509" w:rsidRDefault="00171B29" w:rsidP="00171B29">
            <w:pPr>
              <w:pStyle w:val="Tablebullet"/>
              <w:numPr>
                <w:ilvl w:val="0"/>
                <w:numId w:val="0"/>
              </w:numPr>
              <w:spacing w:after="120"/>
            </w:pPr>
          </w:p>
        </w:tc>
      </w:tr>
      <w:tr w:rsidR="00171B29" w:rsidRPr="00E93509" w14:paraId="4698F44A" w14:textId="1FA09478" w:rsidTr="00411C7F">
        <w:trPr>
          <w:trHeight w:val="1134"/>
        </w:trPr>
        <w:tc>
          <w:tcPr>
            <w:tcW w:w="833" w:type="pct"/>
          </w:tcPr>
          <w:p w14:paraId="20CB9E7C" w14:textId="77777777" w:rsidR="00171B29" w:rsidRPr="00E93509" w:rsidRDefault="00171B29" w:rsidP="00171B29">
            <w:pPr>
              <w:pStyle w:val="Tablebullet"/>
              <w:numPr>
                <w:ilvl w:val="0"/>
                <w:numId w:val="0"/>
              </w:numPr>
              <w:spacing w:after="120"/>
            </w:pPr>
          </w:p>
        </w:tc>
        <w:tc>
          <w:tcPr>
            <w:tcW w:w="833" w:type="pct"/>
          </w:tcPr>
          <w:p w14:paraId="12313FA5" w14:textId="77777777" w:rsidR="00171B29" w:rsidRPr="00E93509" w:rsidRDefault="00171B29" w:rsidP="00171B29">
            <w:pPr>
              <w:pStyle w:val="Tablebullet"/>
              <w:numPr>
                <w:ilvl w:val="0"/>
                <w:numId w:val="0"/>
              </w:numPr>
              <w:spacing w:after="120"/>
            </w:pPr>
          </w:p>
        </w:tc>
        <w:tc>
          <w:tcPr>
            <w:tcW w:w="833" w:type="pct"/>
          </w:tcPr>
          <w:p w14:paraId="066355D1" w14:textId="77777777" w:rsidR="00171B29" w:rsidRPr="00E93509" w:rsidRDefault="00171B29" w:rsidP="00171B29">
            <w:pPr>
              <w:pStyle w:val="Tablebullet"/>
              <w:numPr>
                <w:ilvl w:val="0"/>
                <w:numId w:val="0"/>
              </w:numPr>
              <w:spacing w:after="120"/>
            </w:pPr>
          </w:p>
        </w:tc>
        <w:tc>
          <w:tcPr>
            <w:tcW w:w="833" w:type="pct"/>
          </w:tcPr>
          <w:p w14:paraId="2BDFE13C" w14:textId="77777777" w:rsidR="00171B29" w:rsidRPr="00E93509" w:rsidRDefault="00171B29" w:rsidP="00171B29">
            <w:pPr>
              <w:pStyle w:val="Tablebullet"/>
              <w:numPr>
                <w:ilvl w:val="0"/>
                <w:numId w:val="0"/>
              </w:numPr>
              <w:spacing w:after="120"/>
            </w:pPr>
          </w:p>
        </w:tc>
        <w:tc>
          <w:tcPr>
            <w:tcW w:w="833" w:type="pct"/>
          </w:tcPr>
          <w:p w14:paraId="45EE29CA" w14:textId="77777777" w:rsidR="00171B29" w:rsidRPr="00E93509" w:rsidRDefault="00171B29" w:rsidP="00171B29">
            <w:pPr>
              <w:pStyle w:val="Tablebullet"/>
              <w:numPr>
                <w:ilvl w:val="0"/>
                <w:numId w:val="0"/>
              </w:numPr>
              <w:spacing w:after="120"/>
            </w:pPr>
          </w:p>
        </w:tc>
        <w:tc>
          <w:tcPr>
            <w:tcW w:w="835" w:type="pct"/>
          </w:tcPr>
          <w:p w14:paraId="6E6C7730" w14:textId="77777777" w:rsidR="00171B29" w:rsidRPr="00E93509" w:rsidRDefault="00171B29" w:rsidP="00171B29">
            <w:pPr>
              <w:pStyle w:val="Tablebullet"/>
              <w:numPr>
                <w:ilvl w:val="0"/>
                <w:numId w:val="0"/>
              </w:numPr>
              <w:spacing w:after="120"/>
            </w:pPr>
          </w:p>
        </w:tc>
      </w:tr>
      <w:tr w:rsidR="00411C7F" w:rsidRPr="00E93509" w14:paraId="6C02A628" w14:textId="77777777" w:rsidTr="00411C7F">
        <w:trPr>
          <w:trHeight w:val="1134"/>
        </w:trPr>
        <w:tc>
          <w:tcPr>
            <w:tcW w:w="833" w:type="pct"/>
          </w:tcPr>
          <w:p w14:paraId="4C0B7D2A" w14:textId="77777777" w:rsidR="00411C7F" w:rsidRPr="00E93509" w:rsidRDefault="00411C7F" w:rsidP="00171B29">
            <w:pPr>
              <w:pStyle w:val="Tablebullet"/>
              <w:numPr>
                <w:ilvl w:val="0"/>
                <w:numId w:val="0"/>
              </w:numPr>
              <w:spacing w:after="120"/>
            </w:pPr>
          </w:p>
        </w:tc>
        <w:tc>
          <w:tcPr>
            <w:tcW w:w="833" w:type="pct"/>
          </w:tcPr>
          <w:p w14:paraId="6FCD7F09" w14:textId="77777777" w:rsidR="00411C7F" w:rsidRPr="00E93509" w:rsidRDefault="00411C7F" w:rsidP="00171B29">
            <w:pPr>
              <w:pStyle w:val="Tablebullet"/>
              <w:numPr>
                <w:ilvl w:val="0"/>
                <w:numId w:val="0"/>
              </w:numPr>
              <w:spacing w:after="120"/>
            </w:pPr>
          </w:p>
        </w:tc>
        <w:tc>
          <w:tcPr>
            <w:tcW w:w="833" w:type="pct"/>
          </w:tcPr>
          <w:p w14:paraId="398F60C0" w14:textId="77777777" w:rsidR="00411C7F" w:rsidRPr="00E93509" w:rsidRDefault="00411C7F" w:rsidP="00171B29">
            <w:pPr>
              <w:pStyle w:val="Tablebullet"/>
              <w:numPr>
                <w:ilvl w:val="0"/>
                <w:numId w:val="0"/>
              </w:numPr>
              <w:spacing w:after="120"/>
            </w:pPr>
          </w:p>
        </w:tc>
        <w:tc>
          <w:tcPr>
            <w:tcW w:w="833" w:type="pct"/>
          </w:tcPr>
          <w:p w14:paraId="4C7F6F8E" w14:textId="77777777" w:rsidR="00411C7F" w:rsidRPr="00E93509" w:rsidRDefault="00411C7F" w:rsidP="00171B29">
            <w:pPr>
              <w:pStyle w:val="Tablebullet"/>
              <w:numPr>
                <w:ilvl w:val="0"/>
                <w:numId w:val="0"/>
              </w:numPr>
              <w:spacing w:after="120"/>
            </w:pPr>
          </w:p>
        </w:tc>
        <w:tc>
          <w:tcPr>
            <w:tcW w:w="833" w:type="pct"/>
          </w:tcPr>
          <w:p w14:paraId="4FE77134" w14:textId="77777777" w:rsidR="00411C7F" w:rsidRPr="00E93509" w:rsidRDefault="00411C7F" w:rsidP="00171B29">
            <w:pPr>
              <w:pStyle w:val="Tablebullet"/>
              <w:numPr>
                <w:ilvl w:val="0"/>
                <w:numId w:val="0"/>
              </w:numPr>
              <w:spacing w:after="120"/>
            </w:pPr>
          </w:p>
        </w:tc>
        <w:tc>
          <w:tcPr>
            <w:tcW w:w="835" w:type="pct"/>
          </w:tcPr>
          <w:p w14:paraId="7CEEB0D4" w14:textId="77777777" w:rsidR="00411C7F" w:rsidRPr="00E93509" w:rsidRDefault="00411C7F" w:rsidP="00171B29">
            <w:pPr>
              <w:pStyle w:val="Tablebullet"/>
              <w:numPr>
                <w:ilvl w:val="0"/>
                <w:numId w:val="0"/>
              </w:numPr>
              <w:spacing w:after="120"/>
            </w:pPr>
          </w:p>
        </w:tc>
      </w:tr>
      <w:tr w:rsidR="00B762DB" w:rsidRPr="00E93509" w14:paraId="14D479CD" w14:textId="77777777" w:rsidTr="00411C7F">
        <w:trPr>
          <w:trHeight w:val="1134"/>
        </w:trPr>
        <w:tc>
          <w:tcPr>
            <w:tcW w:w="833" w:type="pct"/>
          </w:tcPr>
          <w:p w14:paraId="79D80937" w14:textId="77777777" w:rsidR="00B762DB" w:rsidRPr="00E93509" w:rsidRDefault="00B762DB" w:rsidP="00171B29">
            <w:pPr>
              <w:pStyle w:val="Tablebullet"/>
              <w:numPr>
                <w:ilvl w:val="0"/>
                <w:numId w:val="0"/>
              </w:numPr>
              <w:spacing w:after="120"/>
            </w:pPr>
          </w:p>
        </w:tc>
        <w:tc>
          <w:tcPr>
            <w:tcW w:w="833" w:type="pct"/>
          </w:tcPr>
          <w:p w14:paraId="6FE6873A" w14:textId="77777777" w:rsidR="00B762DB" w:rsidRPr="00E93509" w:rsidRDefault="00B762DB" w:rsidP="00171B29">
            <w:pPr>
              <w:pStyle w:val="Tablebullet"/>
              <w:numPr>
                <w:ilvl w:val="0"/>
                <w:numId w:val="0"/>
              </w:numPr>
              <w:spacing w:after="120"/>
            </w:pPr>
          </w:p>
        </w:tc>
        <w:tc>
          <w:tcPr>
            <w:tcW w:w="833" w:type="pct"/>
          </w:tcPr>
          <w:p w14:paraId="79DEACD6" w14:textId="77777777" w:rsidR="00B762DB" w:rsidRPr="00E93509" w:rsidRDefault="00B762DB" w:rsidP="00171B29">
            <w:pPr>
              <w:pStyle w:val="Tablebullet"/>
              <w:numPr>
                <w:ilvl w:val="0"/>
                <w:numId w:val="0"/>
              </w:numPr>
              <w:spacing w:after="120"/>
            </w:pPr>
          </w:p>
        </w:tc>
        <w:tc>
          <w:tcPr>
            <w:tcW w:w="833" w:type="pct"/>
          </w:tcPr>
          <w:p w14:paraId="6E9975D1" w14:textId="77777777" w:rsidR="00B762DB" w:rsidRPr="00E93509" w:rsidRDefault="00B762DB" w:rsidP="00171B29">
            <w:pPr>
              <w:pStyle w:val="Tablebullet"/>
              <w:numPr>
                <w:ilvl w:val="0"/>
                <w:numId w:val="0"/>
              </w:numPr>
              <w:spacing w:after="120"/>
            </w:pPr>
          </w:p>
        </w:tc>
        <w:tc>
          <w:tcPr>
            <w:tcW w:w="833" w:type="pct"/>
          </w:tcPr>
          <w:p w14:paraId="1049B84F" w14:textId="77777777" w:rsidR="00B762DB" w:rsidRPr="00E93509" w:rsidRDefault="00B762DB" w:rsidP="00171B29">
            <w:pPr>
              <w:pStyle w:val="Tablebullet"/>
              <w:numPr>
                <w:ilvl w:val="0"/>
                <w:numId w:val="0"/>
              </w:numPr>
              <w:spacing w:after="120"/>
            </w:pPr>
          </w:p>
        </w:tc>
        <w:tc>
          <w:tcPr>
            <w:tcW w:w="835" w:type="pct"/>
          </w:tcPr>
          <w:p w14:paraId="77305908" w14:textId="77777777" w:rsidR="00B762DB" w:rsidRPr="00E93509" w:rsidRDefault="00B762DB" w:rsidP="00171B29">
            <w:pPr>
              <w:pStyle w:val="Tablebullet"/>
              <w:numPr>
                <w:ilvl w:val="0"/>
                <w:numId w:val="0"/>
              </w:numPr>
              <w:spacing w:after="120"/>
            </w:pPr>
          </w:p>
        </w:tc>
      </w:tr>
    </w:tbl>
    <w:p w14:paraId="3F90825D" w14:textId="77777777" w:rsidR="00717135" w:rsidRPr="00B762DB" w:rsidRDefault="00717135" w:rsidP="00B762DB">
      <w:pPr>
        <w:spacing w:before="0" w:after="0"/>
        <w:rPr>
          <w:sz w:val="16"/>
          <w:szCs w:val="16"/>
        </w:rPr>
      </w:pPr>
    </w:p>
    <w:sectPr w:rsidR="00717135" w:rsidRPr="00B762DB" w:rsidSect="00B762DB">
      <w:headerReference w:type="default" r:id="rId11"/>
      <w:footerReference w:type="default" r:id="rId12"/>
      <w:pgSz w:w="23811" w:h="16838" w:orient="landscape" w:code="8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4BDD12" w14:textId="77777777" w:rsidR="00B762DB" w:rsidRDefault="00B762DB" w:rsidP="00B762DB">
      <w:pPr>
        <w:spacing w:before="0" w:after="0"/>
      </w:pPr>
      <w:r>
        <w:separator/>
      </w:r>
    </w:p>
  </w:endnote>
  <w:endnote w:type="continuationSeparator" w:id="0">
    <w:p w14:paraId="0F05431B" w14:textId="77777777" w:rsidR="00B762DB" w:rsidRDefault="00B762DB" w:rsidP="00B762D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1724B" w14:textId="0222A3CB" w:rsidR="00B762DB" w:rsidRDefault="00B762DB" w:rsidP="00B762DB">
    <w:pPr>
      <w:pStyle w:val="Footer"/>
      <w:tabs>
        <w:tab w:val="right" w:pos="8959"/>
        <w:tab w:val="right" w:pos="22371"/>
      </w:tabs>
    </w:pPr>
    <w:r w:rsidRPr="001C2BE8">
      <w:rPr>
        <w:b/>
        <w:bCs/>
      </w:rPr>
      <w:t xml:space="preserve">Need help? </w:t>
    </w:r>
    <w:r w:rsidRPr="001C2BE8">
      <w:rPr>
        <w:lang w:val="en-US"/>
      </w:rPr>
      <w:t xml:space="preserve">Call </w:t>
    </w:r>
    <w:r w:rsidRPr="00580FC0">
      <w:t>our</w:t>
    </w:r>
    <w:r w:rsidRPr="001C2BE8">
      <w:rPr>
        <w:lang w:val="en-US"/>
      </w:rPr>
      <w:t xml:space="preserve"> 0800 LIB LINE for school library support (0800 542 5463) Monday to Friday from 8:00am to 5:00pm or email </w:t>
    </w:r>
    <w:hyperlink r:id="rId1" w:history="1">
      <w:r w:rsidRPr="001C2BE8">
        <w:rPr>
          <w:rStyle w:val="Hyperlink"/>
          <w:lang w:val="en-US"/>
        </w:rPr>
        <w:t>schoollibraryadvice@dia.govt.nz</w:t>
      </w:r>
    </w:hyperlink>
    <w:r w:rsidRPr="001C2BE8">
      <w:t xml:space="preserve"> or visit </w:t>
    </w:r>
    <w:hyperlink r:id="rId2" w:history="1">
      <w:r w:rsidRPr="008D4CC7">
        <w:rPr>
          <w:rStyle w:val="Hyperlink"/>
        </w:rPr>
        <w:t>natlib.govt.nz/</w:t>
      </w:r>
      <w:proofErr w:type="spellStart"/>
      <w:r w:rsidRPr="008D4CC7">
        <w:rPr>
          <w:rStyle w:val="Hyperlink"/>
        </w:rPr>
        <w:t>schools</w:t>
      </w:r>
    </w:hyperlink>
    <w:r w:rsidRPr="008D4CC7">
      <w:t>.</w:t>
    </w:r>
    <w:proofErr w:type="spellEnd"/>
    <w:r>
      <w:tab/>
    </w:r>
    <w: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>
      <w:t>1</w:t>
    </w:r>
    <w:r>
      <w:fldChar w:fldCharType="end"/>
    </w:r>
    <w:r>
      <w:t xml:space="preserve"> of </w:t>
    </w:r>
    <w:r>
      <w:fldChar w:fldCharType="begin"/>
    </w:r>
    <w:r>
      <w:instrText xml:space="preserve"> NUMPAGES   \* MERGEFORMAT </w:instrText>
    </w:r>
    <w:r>
      <w:fldChar w:fldCharType="separate"/>
    </w:r>
    <w: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7EDE03" w14:textId="77777777" w:rsidR="00B762DB" w:rsidRDefault="00B762DB" w:rsidP="00B762DB">
      <w:pPr>
        <w:spacing w:before="0" w:after="0"/>
      </w:pPr>
      <w:r>
        <w:separator/>
      </w:r>
    </w:p>
  </w:footnote>
  <w:footnote w:type="continuationSeparator" w:id="0">
    <w:p w14:paraId="21B87283" w14:textId="77777777" w:rsidR="00B762DB" w:rsidRDefault="00B762DB" w:rsidP="00B762DB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247CCF" w14:textId="4889269E" w:rsidR="00B762DB" w:rsidRDefault="00B762DB" w:rsidP="00B762DB">
    <w:pPr>
      <w:pStyle w:val="Heading1"/>
    </w:pPr>
    <w:r>
      <w:rPr>
        <w:noProof/>
        <w:lang w:eastAsia="en-NZ"/>
      </w:rPr>
      <mc:AlternateContent>
        <mc:Choice Requires="wpg">
          <w:drawing>
            <wp:anchor distT="0" distB="0" distL="114300" distR="114300" simplePos="0" relativeHeight="251656192" behindDoc="0" locked="0" layoutInCell="1" allowOverlap="1" wp14:anchorId="26419339" wp14:editId="5C1E2048">
              <wp:simplePos x="0" y="0"/>
              <wp:positionH relativeFrom="column">
                <wp:posOffset>107950</wp:posOffset>
              </wp:positionH>
              <wp:positionV relativeFrom="paragraph">
                <wp:posOffset>-15875</wp:posOffset>
              </wp:positionV>
              <wp:extent cx="3890645" cy="700405"/>
              <wp:effectExtent l="0" t="0" r="0" b="4445"/>
              <wp:wrapNone/>
              <wp:docPr id="8" name="Group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890645" cy="700405"/>
                        <a:chOff x="0" y="0"/>
                        <a:chExt cx="3891206" cy="700818"/>
                      </a:xfrm>
                    </wpg:grpSpPr>
                    <pic:pic xmlns:pic="http://schemas.openxmlformats.org/drawingml/2006/picture">
                      <pic:nvPicPr>
                        <pic:cNvPr id="7" name="Picture 7" descr="Services for Schools image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0794" cy="680794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0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814283" y="13349"/>
                          <a:ext cx="3076923" cy="6874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18A261" w14:textId="77777777" w:rsidR="00B762DB" w:rsidRDefault="00B762DB" w:rsidP="00B762DB">
                            <w:pPr>
                              <w:pStyle w:val="Headerfirstpage"/>
                              <w:ind w:left="0"/>
                            </w:pPr>
                            <w:r>
                              <w:t>Services to Schools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6419339" id="Group 8" o:spid="_x0000_s1026" style="position:absolute;margin-left:8.5pt;margin-top:-1.25pt;width:306.35pt;height:55.15pt;z-index:251656192" coordsize="38912,70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7" type="#_x0000_t75" alt="Services for Schools image" style="position:absolute;width:6807;height:68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">
                <v:imagedata r:id="rId2" o:title="Services for Schools image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8142;top:133;width:30770;height:6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" stroked="f">
                <v:textbox style="mso-fit-shape-to-text:t" inset="0,0,0,0">
                  <w:txbxContent>
                    <w:p w14:paraId="5118A261" w14:textId="77777777" w:rsidR="00B762DB" w:rsidRDefault="00B762DB" w:rsidP="00B762DB">
                      <w:pPr>
                        <w:pStyle w:val="Headerfirstpage"/>
                        <w:ind w:left="0"/>
                      </w:pPr>
                      <w:r>
                        <w:t>Services to Schools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lang w:eastAsia="en-NZ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3EB70C0D" wp14:editId="509B468D">
              <wp:simplePos x="0" y="0"/>
              <wp:positionH relativeFrom="rightMargin">
                <wp:posOffset>-3072765</wp:posOffset>
              </wp:positionH>
              <wp:positionV relativeFrom="paragraph">
                <wp:posOffset>-151765</wp:posOffset>
              </wp:positionV>
              <wp:extent cx="2922905" cy="993140"/>
              <wp:effectExtent l="0" t="0" r="0" b="0"/>
              <wp:wrapNone/>
              <wp:docPr id="10" name="Group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922905" cy="993140"/>
                        <a:chOff x="0" y="0"/>
                        <a:chExt cx="2923410" cy="994491"/>
                      </a:xfrm>
                    </wpg:grpSpPr>
                    <wps:wsp>
                      <wps:cNvPr id="9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0" y="774234"/>
                          <a:ext cx="2820670" cy="2202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862FDA" w14:textId="77777777" w:rsidR="00B762DB" w:rsidRDefault="00B762DB" w:rsidP="00B762DB">
                            <w:pPr>
                              <w:pStyle w:val="Strapline"/>
                              <w:spacing w:before="0"/>
                              <w:ind w:right="68"/>
                            </w:pPr>
                            <w:r w:rsidRPr="0022107F">
                              <w:t>The National Library is part of the Department of Internal Affairs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Picture 6" descr="National Library logo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3466" y="0"/>
                          <a:ext cx="2809944" cy="78091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EB70C0D" id="Group 10" o:spid="_x0000_s1029" style="position:absolute;margin-left:-241.95pt;margin-top:-11.95pt;width:230.15pt;height:78.2pt;z-index:251664384;mso-position-horizontal-relative:right-margin-area;mso-width-relative:margin;mso-height-relative:margin" coordsize="29234,994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">
              <v:shape id="Text Box 2" o:spid="_x0000_s1030" type="#_x0000_t202" style="position:absolute;top:7742;width:28206;height:2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" stroked="f">
                <v:textbox inset="0,0,0,0">
                  <w:txbxContent>
                    <w:p w14:paraId="3F862FDA" w14:textId="77777777" w:rsidR="00B762DB" w:rsidRDefault="00B762DB" w:rsidP="00B762DB">
                      <w:pPr>
                        <w:pStyle w:val="Strapline"/>
                        <w:spacing w:before="0"/>
                        <w:ind w:right="68"/>
                      </w:pPr>
                      <w:r w:rsidRPr="0022107F">
                        <w:t>The National Library is part of the Department of Internal Affairs</w:t>
                      </w:r>
                    </w:p>
                  </w:txbxContent>
                </v:textbox>
              </v:shape>
              <v:shape id="Picture 6" o:spid="_x0000_s1031" type="#_x0000_t75" alt="National Library logo" style="position:absolute;left:1134;width:28100;height:78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">
                <v:imagedata r:id="rId4" o:title="National Library logo"/>
              </v:shape>
              <w10:wrap anchorx="margin"/>
            </v:group>
          </w:pict>
        </mc:Fallback>
      </mc:AlternateContent>
    </w:r>
  </w:p>
  <w:p w14:paraId="5ED4D6CE" w14:textId="77777777" w:rsidR="00B762DB" w:rsidRPr="0022107F" w:rsidRDefault="00B762DB" w:rsidP="00B762DB">
    <w:pPr>
      <w:pStyle w:val="Strapline"/>
    </w:pPr>
  </w:p>
  <w:p w14:paraId="775EDD33" w14:textId="77777777" w:rsidR="00B762DB" w:rsidRDefault="00B762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532733"/>
    <w:multiLevelType w:val="multilevel"/>
    <w:tmpl w:val="D400BCB2"/>
    <w:lvl w:ilvl="0">
      <w:start w:val="1"/>
      <w:numFmt w:val="bullet"/>
      <w:pStyle w:val="Tablebullet"/>
      <w:lvlText w:val=""/>
      <w:lvlJc w:val="left"/>
      <w:pPr>
        <w:ind w:left="357" w:hanging="357"/>
      </w:pPr>
      <w:rPr>
        <w:rFonts w:ascii="Symbol" w:hAnsi="Symbol" w:hint="default"/>
        <w:sz w:val="18"/>
      </w:rPr>
    </w:lvl>
    <w:lvl w:ilvl="1">
      <w:start w:val="1"/>
      <w:numFmt w:val="bullet"/>
      <w:pStyle w:val="Tablebulletlevel2"/>
      <w:lvlText w:val="○"/>
      <w:lvlJc w:val="left"/>
      <w:pPr>
        <w:ind w:left="714" w:hanging="357"/>
      </w:pPr>
      <w:rPr>
        <w:rFonts w:ascii="Courier New" w:hAnsi="Courier New" w:hint="default"/>
        <w:b w:val="0"/>
        <w:i w:val="0"/>
        <w:caps w:val="0"/>
        <w:strike w:val="0"/>
        <w:dstrike w:val="0"/>
        <w:vanish w:val="0"/>
        <w:sz w:val="16"/>
        <w:vertAlign w:val="baseline"/>
      </w:rPr>
    </w:lvl>
    <w:lvl w:ilvl="2">
      <w:start w:val="1"/>
      <w:numFmt w:val="bullet"/>
      <w:lvlRestart w:val="0"/>
      <w:pStyle w:val="TableBulletListLevel3"/>
      <w:lvlText w:val="-"/>
      <w:lvlJc w:val="left"/>
      <w:pPr>
        <w:tabs>
          <w:tab w:val="num" w:pos="1106"/>
        </w:tabs>
        <w:ind w:left="1071" w:firstLine="210"/>
      </w:pPr>
      <w:rPr>
        <w:rFonts w:ascii="Arial" w:hAnsi="Arial"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1428" w:firstLine="21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851"/>
        </w:tabs>
        <w:ind w:left="1785" w:firstLine="21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851"/>
        </w:tabs>
        <w:ind w:left="2142" w:firstLine="21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851"/>
        </w:tabs>
        <w:ind w:left="2499" w:firstLine="21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851"/>
        </w:tabs>
        <w:ind w:left="2856" w:firstLine="21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851"/>
        </w:tabs>
        <w:ind w:left="3213" w:firstLine="21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DFE"/>
    <w:rsid w:val="00045DFE"/>
    <w:rsid w:val="00171B29"/>
    <w:rsid w:val="002E5188"/>
    <w:rsid w:val="003B28B4"/>
    <w:rsid w:val="003C5FF1"/>
    <w:rsid w:val="00411C7F"/>
    <w:rsid w:val="004D591C"/>
    <w:rsid w:val="00510B43"/>
    <w:rsid w:val="006B3A42"/>
    <w:rsid w:val="006E7944"/>
    <w:rsid w:val="00717135"/>
    <w:rsid w:val="0076253A"/>
    <w:rsid w:val="007B312F"/>
    <w:rsid w:val="00847BC2"/>
    <w:rsid w:val="00876684"/>
    <w:rsid w:val="009C7EF4"/>
    <w:rsid w:val="00A83595"/>
    <w:rsid w:val="00B762DB"/>
    <w:rsid w:val="00D42455"/>
    <w:rsid w:val="00E502D5"/>
    <w:rsid w:val="431AF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8444DD"/>
  <w15:chartTrackingRefBased/>
  <w15:docId w15:val="{6B9E5EC8-E05D-4F5D-93EE-4BE3310A2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5DFE"/>
    <w:pPr>
      <w:spacing w:before="120" w:after="120" w:line="240" w:lineRule="auto"/>
    </w:pPr>
    <w:rPr>
      <w:rFonts w:ascii="Calibri" w:hAnsi="Calibri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45DF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bullet">
    <w:name w:val="Table bullet"/>
    <w:rsid w:val="00045DFE"/>
    <w:pPr>
      <w:numPr>
        <w:numId w:val="1"/>
      </w:numPr>
      <w:spacing w:before="40" w:after="40" w:line="240" w:lineRule="auto"/>
    </w:pPr>
    <w:rPr>
      <w:rFonts w:ascii="Calibri" w:hAnsi="Calibri" w:cs="Times New Roman"/>
      <w:szCs w:val="24"/>
    </w:rPr>
  </w:style>
  <w:style w:type="paragraph" w:customStyle="1" w:styleId="Tablebulletlevel2">
    <w:name w:val="Table bullet level 2"/>
    <w:uiPriority w:val="99"/>
    <w:semiHidden/>
    <w:rsid w:val="00045DFE"/>
    <w:pPr>
      <w:numPr>
        <w:ilvl w:val="1"/>
        <w:numId w:val="1"/>
      </w:numPr>
      <w:spacing w:before="40" w:after="40" w:line="240" w:lineRule="auto"/>
    </w:pPr>
    <w:rPr>
      <w:rFonts w:ascii="Calibri" w:hAnsi="Calibri" w:cs="Times New Roman"/>
      <w:szCs w:val="24"/>
    </w:rPr>
  </w:style>
  <w:style w:type="paragraph" w:customStyle="1" w:styleId="TableBulletListLevel3">
    <w:name w:val="Table Bullet List Level 3"/>
    <w:basedOn w:val="Normal"/>
    <w:uiPriority w:val="11"/>
    <w:semiHidden/>
    <w:rsid w:val="00045DFE"/>
    <w:pPr>
      <w:numPr>
        <w:ilvl w:val="2"/>
        <w:numId w:val="1"/>
      </w:numPr>
      <w:spacing w:before="60" w:after="60" w:line="260" w:lineRule="atLeast"/>
    </w:pPr>
    <w:rPr>
      <w:sz w:val="22"/>
    </w:rPr>
  </w:style>
  <w:style w:type="table" w:styleId="GridTable4-Accent4">
    <w:name w:val="Grid Table 4 Accent 4"/>
    <w:basedOn w:val="TableNormal"/>
    <w:uiPriority w:val="49"/>
    <w:rsid w:val="00045DFE"/>
    <w:pPr>
      <w:spacing w:before="120" w:after="0" w:line="240" w:lineRule="auto"/>
    </w:pPr>
    <w:rPr>
      <w:rFonts w:ascii="Calibri" w:hAnsi="Calibri" w:cs="Times New Roman"/>
      <w:sz w:val="24"/>
      <w:szCs w:val="24"/>
      <w:lang w:eastAsia="en-NZ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45DFE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DF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rsid w:val="00045DFE"/>
    <w:rPr>
      <w:rFonts w:ascii="Calibri" w:hAnsi="Calibri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45DF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5DFE"/>
    <w:rPr>
      <w:rFonts w:ascii="Calibri" w:hAnsi="Calibri" w:cs="Times New Roman"/>
      <w:sz w:val="20"/>
      <w:szCs w:val="20"/>
    </w:rPr>
  </w:style>
  <w:style w:type="table" w:styleId="GridTable4-Accent6">
    <w:name w:val="Grid Table 4 Accent 6"/>
    <w:basedOn w:val="TableNormal"/>
    <w:uiPriority w:val="49"/>
    <w:rsid w:val="00045DFE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045DF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B762DB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B762DB"/>
    <w:rPr>
      <w:rFonts w:ascii="Calibri" w:hAnsi="Calibri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B762DB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rsid w:val="00B762DB"/>
    <w:rPr>
      <w:rFonts w:ascii="Calibri" w:hAnsi="Calibri" w:cs="Times New Roman"/>
      <w:sz w:val="24"/>
      <w:szCs w:val="24"/>
    </w:rPr>
  </w:style>
  <w:style w:type="paragraph" w:customStyle="1" w:styleId="Strapline">
    <w:name w:val="Strapline"/>
    <w:basedOn w:val="Header"/>
    <w:qFormat/>
    <w:rsid w:val="00B762DB"/>
    <w:pPr>
      <w:tabs>
        <w:tab w:val="clear" w:pos="4513"/>
        <w:tab w:val="clear" w:pos="9026"/>
      </w:tabs>
      <w:spacing w:before="240" w:line="228" w:lineRule="auto"/>
      <w:ind w:right="-709"/>
      <w:jc w:val="right"/>
    </w:pPr>
    <w:rPr>
      <w:rFonts w:ascii="Segoe UI Light" w:hAnsi="Segoe UI Light"/>
      <w:color w:val="2E234F"/>
      <w:spacing w:val="-4"/>
      <w:sz w:val="16"/>
    </w:rPr>
  </w:style>
  <w:style w:type="paragraph" w:customStyle="1" w:styleId="Headerfirstpage">
    <w:name w:val="Header first page"/>
    <w:basedOn w:val="Heading1"/>
    <w:qFormat/>
    <w:rsid w:val="00B762DB"/>
    <w:pPr>
      <w:keepLines w:val="0"/>
      <w:spacing w:after="240"/>
      <w:ind w:left="1021"/>
      <w:contextualSpacing/>
    </w:pPr>
    <w:rPr>
      <w:rFonts w:ascii="Calibri" w:eastAsiaTheme="minorHAnsi" w:hAnsi="Calibri" w:cs="Arial"/>
      <w:b/>
      <w:bCs/>
      <w:color w:val="649178"/>
      <w:kern w:val="32"/>
      <w:sz w:val="48"/>
    </w:rPr>
  </w:style>
  <w:style w:type="character" w:styleId="Hyperlink">
    <w:name w:val="Hyperlink"/>
    <w:uiPriority w:val="99"/>
    <w:rsid w:val="00B762DB"/>
    <w:rPr>
      <w:color w:val="44546A" w:themeColor="tex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atlib.govt.nz/schools" TargetMode="External"/><Relationship Id="rId1" Type="http://schemas.openxmlformats.org/officeDocument/2006/relationships/hyperlink" Target="mailto:schoollibraryadvice@dia.govt.nz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dministration Document" ma:contentTypeID="0x0101005496552013C0BA46BE88192D5C6EB20B00351512A5ABB74CC687DC2977C156D0BF009CA47D9C62E04C439A37E1103690BE28" ma:contentTypeVersion="3" ma:contentTypeDescription="Administration Document" ma:contentTypeScope="" ma:versionID="22baa06e23a5f40af3cbdc31e451c3dc">
  <xsd:schema xmlns:xsd="http://www.w3.org/2001/XMLSchema" xmlns:xs="http://www.w3.org/2001/XMLSchema" xmlns:p="http://schemas.microsoft.com/office/2006/metadata/properties" xmlns:ns3="01be4277-2979-4a68-876d-b92b25fceece" xmlns:ns4="5871d397-c792-4121-9a98-17d5d0863672" xmlns:ns5="http://schemas.microsoft.com/sharepoint/v4" xmlns:ns6="97e67cf6-7fe5-45f2-91c4-e4c56e75f8ee" targetNamespace="http://schemas.microsoft.com/office/2006/metadata/properties" ma:root="true" ma:fieldsID="96c4c9d05a2bbc3009151a2113d52d5d" ns3:_="" ns4:_="" ns5:_="" ns6:_="">
    <xsd:import namespace="01be4277-2979-4a68-876d-b92b25fceece"/>
    <xsd:import namespace="5871d397-c792-4121-9a98-17d5d0863672"/>
    <xsd:import namespace="http://schemas.microsoft.com/sharepoint/v4"/>
    <xsd:import namespace="97e67cf6-7fe5-45f2-91c4-e4c56e75f8ee"/>
    <xsd:element name="properties">
      <xsd:complexType>
        <xsd:sequence>
          <xsd:element name="documentManagement">
            <xsd:complexType>
              <xsd:all>
                <xsd:element ref="ns3:C3TopicNote" minOccurs="0"/>
                <xsd:element ref="ns4:TaxKeywordTaxHTField" minOccurs="0"/>
                <xsd:element ref="ns4:TaxCatchAll" minOccurs="0"/>
                <xsd:element ref="ns4:TaxCatchAllLabel" minOccurs="0"/>
                <xsd:element ref="ns4:h66ed52fef714c13a48857dc328ad63f" minOccurs="0"/>
                <xsd:element ref="ns4:ne856d550ff64392b762fa5f21ebaa6e" minOccurs="0"/>
                <xsd:element ref="ns4:DIANotes" minOccurs="0"/>
                <xsd:element ref="ns4:_dlc_DocId" minOccurs="0"/>
                <xsd:element ref="ns4:_dlc_DocIdUrl" minOccurs="0"/>
                <xsd:element ref="ns4:_dlc_DocIdPersistId" minOccurs="0"/>
                <xsd:element ref="ns4:fd8380cbed56436cab635c76042449ca" minOccurs="0"/>
                <xsd:element ref="ns4:DIACourseName" minOccurs="0"/>
                <xsd:element ref="ns5:IconOverlay" minOccurs="0"/>
                <xsd:element ref="ns6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be4277-2979-4a68-876d-b92b25fceece" elementFormDefault="qualified">
    <xsd:import namespace="http://schemas.microsoft.com/office/2006/documentManagement/types"/>
    <xsd:import namespace="http://schemas.microsoft.com/office/infopath/2007/PartnerControls"/>
    <xsd:element name="C3TopicNote" ma:index="9" nillable="true" ma:taxonomy="true" ma:internalName="C3TopicNote" ma:taxonomyFieldName="C3Topic" ma:displayName="Topic" ma:indexed="true" ma:readOnly="false" ma:default="" ma:fieldId="{6a3fe89f-a6dd-4490-a9c1-3ef38d67b8c7}" ma:sspId="caf61cd4-0327-4679-8f8a-6e41773e81e7" ma:termSetId="46fa7544-4050-46ed-b4de-0ed225410749" ma:anchorId="72c89c66-9837-40c5-85c7-2372632695f9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71d397-c792-4121-9a98-17d5d0863672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1" nillable="true" ma:taxonomy="true" ma:internalName="TaxKeywordTaxHTField" ma:taxonomyFieldName="TaxKeyword" ma:displayName="Enterprise Keywords" ma:fieldId="{23f27201-bee3-471e-b2e7-b64fd8b7ca38}" ma:taxonomyMulti="true" ma:sspId="caf61cd4-0327-4679-8f8a-6e41773e81e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e0a9de6c-b302-43bc-872e-305637f3cbc6}" ma:internalName="TaxCatchAll" ma:showField="CatchAllData" ma:web="5871d397-c792-4121-9a98-17d5d08636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list="{e0a9de6c-b302-43bc-872e-305637f3cbc6}" ma:internalName="TaxCatchAllLabel" ma:readOnly="true" ma:showField="CatchAllDataLabel" ma:web="5871d397-c792-4121-9a98-17d5d08636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66ed52fef714c13a48857dc328ad63f" ma:index="14" ma:taxonomy="true" ma:internalName="h66ed52fef714c13a48857dc328ad63f" ma:taxonomyFieldName="DIAAdministrationDocumentType" ma:displayName="Administration Document Type" ma:fieldId="{166ed52f-ef71-4c13-a488-57dc328ad63f}" ma:sspId="caf61cd4-0327-4679-8f8a-6e41773e81e7" ma:termSetId="eaa7675e-2d63-44d2-9e06-85d5e73ce36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856d550ff64392b762fa5f21ebaa6e" ma:index="16" ma:taxonomy="true" ma:internalName="ne856d550ff64392b762fa5f21ebaa6e" ma:taxonomyFieldName="DIASecurityClassification" ma:displayName="Security Classification" ma:default="1;#UNCLASSIFIED|875d92a8-67e2-4a32-9472-8fe99549e1eb" ma:fieldId="{7e856d55-0ff6-4392-b762-fa5f21ebaa6e}" ma:sspId="caf61cd4-0327-4679-8f8a-6e41773e81e7" ma:termSetId="6e030844-242a-4d29-a562-8ce1d1b5efa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Notes" ma:index="18" nillable="true" ma:displayName="Notes" ma:description="Additional information, can include URL link to another document" ma:internalName="DIANotes">
      <xsd:simpleType>
        <xsd:restriction base="dms:Note">
          <xsd:maxLength value="255"/>
        </xsd:restriction>
      </xsd:simpleType>
    </xsd:element>
    <xsd:element name="_dlc_DocId" ma:index="1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1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fd8380cbed56436cab635c76042449ca" ma:index="23" nillable="true" ma:taxonomy="true" ma:internalName="fd8380cbed56436cab635c76042449ca" ma:taxonomyFieldName="DIACollection" ma:displayName="Collection" ma:fieldId="{fd8380cb-ed56-436c-ab63-5c76042449ca}" ma:sspId="caf61cd4-0327-4679-8f8a-6e41773e81e7" ma:termSetId="c6f39e08-71ef-4e82-9e2a-2dfff199c2c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CourseName" ma:index="24" nillable="true" ma:displayName="Course Name" ma:description="Use to denote the name of the training course for which content is being developed" ma:internalName="DIACourse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5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e67cf6-7fe5-45f2-91c4-e4c56e75f8ee" elementFormDefault="qualified">
    <xsd:import namespace="http://schemas.microsoft.com/office/2006/documentManagement/types"/>
    <xsd:import namespace="http://schemas.microsoft.com/office/infopath/2007/PartnerControls"/>
    <xsd:element name="SharedWithUsers" ma:index="26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3TopicNote xmlns="01be4277-2979-4a68-876d-b92b25fceece">
      <Terms xmlns="http://schemas.microsoft.com/office/infopath/2007/PartnerControls">
        <TermInfo xmlns="http://schemas.microsoft.com/office/infopath/2007/PartnerControls">
          <TermName xmlns="http://schemas.microsoft.com/office/infopath/2007/PartnerControls">Online learning</TermName>
          <TermId xmlns="http://schemas.microsoft.com/office/infopath/2007/PartnerControls">ed5befaf-cafa-48d8-93da-b2885e4d9776</TermId>
        </TermInfo>
      </Terms>
    </C3TopicNote>
    <TaxCatchAll xmlns="5871d397-c792-4121-9a98-17d5d0863672">
      <Value>272</Value>
      <Value>72</Value>
      <Value>1</Value>
    </TaxCatchAll>
    <TaxKeywordTaxHTField xmlns="5871d397-c792-4121-9a98-17d5d0863672">
      <Terms xmlns="http://schemas.microsoft.com/office/infopath/2007/PartnerControls"/>
    </TaxKeywordTaxHTField>
    <DIANotes xmlns="5871d397-c792-4121-9a98-17d5d0863672" xsi:nil="true"/>
    <_dlc_DocId xmlns="5871d397-c792-4121-9a98-17d5d0863672">NXKEXV6JU7AP-552556360-2380</_dlc_DocId>
    <_dlc_DocIdUrl xmlns="5871d397-c792-4121-9a98-17d5d0863672">
      <Url>https://dia.cohesion.net.nz/Sites/PMA/SCO/PLS/_layouts/15/DocIdRedir.aspx?ID=NXKEXV6JU7AP-552556360-2380</Url>
      <Description>NXKEXV6JU7AP-552556360-2380</Description>
    </_dlc_DocIdUrl>
    <fd8380cbed56436cab635c76042449ca xmlns="5871d397-c792-4121-9a98-17d5d0863672">
      <Terms xmlns="http://schemas.microsoft.com/office/infopath/2007/PartnerControls"/>
    </fd8380cbed56436cab635c76042449ca>
    <IconOverlay xmlns="http://schemas.microsoft.com/sharepoint/v4" xsi:nil="true"/>
    <DIACourseName xmlns="5871d397-c792-4121-9a98-17d5d0863672">Developing your library services (DLS)</DIACourseName>
    <h66ed52fef714c13a48857dc328ad63f xmlns="5871d397-c792-4121-9a98-17d5d0863672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File Note</TermName>
          <TermId xmlns="http://schemas.microsoft.com/office/infopath/2007/PartnerControls">06552b83-931f-4d37-ba50-54ee8038dfde</TermId>
        </TermInfo>
      </Terms>
    </h66ed52fef714c13a48857dc328ad63f>
    <ne856d550ff64392b762fa5f21ebaa6e xmlns="5871d397-c792-4121-9a98-17d5d0863672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875d92a8-67e2-4a32-9472-8fe99549e1eb</TermId>
        </TermInfo>
      </Terms>
    </ne856d550ff64392b762fa5f21ebaa6e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F77A9EA-051A-45F1-BA96-527A93AEF9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be4277-2979-4a68-876d-b92b25fceece"/>
    <ds:schemaRef ds:uri="5871d397-c792-4121-9a98-17d5d0863672"/>
    <ds:schemaRef ds:uri="http://schemas.microsoft.com/sharepoint/v4"/>
    <ds:schemaRef ds:uri="97e67cf6-7fe5-45f2-91c4-e4c56e75f8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D38BAE-0F86-46FB-891D-C5B58834978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B81D72E-1D3D-44CC-A00E-AD8FB65B867A}">
  <ds:schemaRefs>
    <ds:schemaRef ds:uri="http://schemas.microsoft.com/sharepoint/v4"/>
    <ds:schemaRef ds:uri="http://purl.org/dc/terms/"/>
    <ds:schemaRef ds:uri="http://schemas.openxmlformats.org/package/2006/metadata/core-properties"/>
    <ds:schemaRef ds:uri="97e67cf6-7fe5-45f2-91c4-e4c56e75f8ee"/>
    <ds:schemaRef ds:uri="http://schemas.microsoft.com/office/2006/documentManagement/types"/>
    <ds:schemaRef ds:uri="http://schemas.microsoft.com/office/infopath/2007/PartnerControls"/>
    <ds:schemaRef ds:uri="5871d397-c792-4121-9a98-17d5d0863672"/>
    <ds:schemaRef ds:uri="http://purl.org/dc/elements/1.1/"/>
    <ds:schemaRef ds:uri="http://schemas.microsoft.com/office/2006/metadata/properties"/>
    <ds:schemaRef ds:uri="01be4277-2979-4a68-876d-b92b25fceece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56B4CFF-A890-4538-92A6-58131589F95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2B2C0329.dotm</Template>
  <TotalTime>1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DLS 2019 course material - Library services audit</vt:lpstr>
    </vt:vector>
  </TitlesOfParts>
  <Company>DIA</Company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DLS 2019 course material - Library services audit</dc:title>
  <dc:subject/>
  <dc:creator>Miriam Tuohy</dc:creator>
  <cp:keywords/>
  <dc:description/>
  <cp:lastModifiedBy>Miriam Tuohy</cp:lastModifiedBy>
  <cp:revision>3</cp:revision>
  <dcterms:created xsi:type="dcterms:W3CDTF">2019-10-28T22:06:00Z</dcterms:created>
  <dcterms:modified xsi:type="dcterms:W3CDTF">2019-10-28T22:07:00Z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0x0101005496552013C0BA46BE88192D5C6EB20B00351512A5ABB74CC687DC2977C156D0BF009CA47D9C62E04C439A37E1103690BE28</vt:lpwstr>
  </property>
  <property fmtid="{D5CDD505-2E9C-101B-9397-08002B2CF9AE}" pid="3" name="_dlc_DocIdItemGuid">
    <vt:lpwstr>7f46ae8f-d0aa-4bf6-8162-ce3252c2e0e2</vt:lpwstr>
  </property>
  <property fmtid="{D5CDD505-2E9C-101B-9397-08002B2CF9AE}" pid="4" name="TaxKeyword">
    <vt:lpwstr/>
  </property>
  <property fmtid="{D5CDD505-2E9C-101B-9397-08002B2CF9AE}" pid="5" name="DIAAdministrationDocumentType">
    <vt:lpwstr>72;#File Note|06552b83-931f-4d37-ba50-54ee8038dfde</vt:lpwstr>
  </property>
  <property fmtid="{D5CDD505-2E9C-101B-9397-08002B2CF9AE}" pid="6" name="C3Topic">
    <vt:lpwstr>272;#Online learning|ed5befaf-cafa-48d8-93da-b2885e4d9776</vt:lpwstr>
  </property>
  <property fmtid="{D5CDD505-2E9C-101B-9397-08002B2CF9AE}" pid="7" name="m4b7cad729d540cc87a02edd2c660710">
    <vt:lpwstr/>
  </property>
  <property fmtid="{D5CDD505-2E9C-101B-9397-08002B2CF9AE}" pid="8" name="DIASecurityClassification">
    <vt:lpwstr>1;#UNCLASSIFIED|875d92a8-67e2-4a32-9472-8fe99549e1eb</vt:lpwstr>
  </property>
  <property fmtid="{D5CDD505-2E9C-101B-9397-08002B2CF9AE}" pid="9" name="DIAEmailContentType">
    <vt:lpwstr/>
  </property>
  <property fmtid="{D5CDD505-2E9C-101B-9397-08002B2CF9AE}" pid="10" name="db7ae8aa86844bbbacec759579c6b9af">
    <vt:lpwstr/>
  </property>
  <property fmtid="{D5CDD505-2E9C-101B-9397-08002B2CF9AE}" pid="11" name="ha3b94504f9a4c8dbc25753ffd1fd1c9">
    <vt:lpwstr/>
  </property>
  <property fmtid="{D5CDD505-2E9C-101B-9397-08002B2CF9AE}" pid="12" name="gfb10f9d5c944f5285427cbfba631054">
    <vt:lpwstr/>
  </property>
  <property fmtid="{D5CDD505-2E9C-101B-9397-08002B2CF9AE}" pid="13" name="C3FinancialYear">
    <vt:lpwstr/>
  </property>
  <property fmtid="{D5CDD505-2E9C-101B-9397-08002B2CF9AE}" pid="14" name="C3FinancialYearNote">
    <vt:lpwstr/>
  </property>
  <property fmtid="{D5CDD505-2E9C-101B-9397-08002B2CF9AE}" pid="15" name="DIAPublicationType">
    <vt:lpwstr/>
  </property>
  <property fmtid="{D5CDD505-2E9C-101B-9397-08002B2CF9AE}" pid="16" name="DIACollection">
    <vt:lpwstr/>
  </property>
  <property fmtid="{D5CDD505-2E9C-101B-9397-08002B2CF9AE}" pid="17" name="f6ecf18842ae4696a48c7bb9abb6656a">
    <vt:lpwstr/>
  </property>
  <property fmtid="{D5CDD505-2E9C-101B-9397-08002B2CF9AE}" pid="18" name="DIAFinancialDocumentType">
    <vt:lpwstr/>
  </property>
  <property fmtid="{D5CDD505-2E9C-101B-9397-08002B2CF9AE}" pid="19" name="c9338c1ae9104f5a8248bf5e915765e5">
    <vt:lpwstr/>
  </property>
  <property fmtid="{D5CDD505-2E9C-101B-9397-08002B2CF9AE}" pid="20" name="DIAReportDocumentType">
    <vt:lpwstr/>
  </property>
  <property fmtid="{D5CDD505-2E9C-101B-9397-08002B2CF9AE}" pid="21" name="ma11d0da72c74b4eac39a3b2842cfa3a">
    <vt:lpwstr/>
  </property>
  <property fmtid="{D5CDD505-2E9C-101B-9397-08002B2CF9AE}" pid="22" name="DIAMeetingDocumentType">
    <vt:lpwstr/>
  </property>
  <property fmtid="{D5CDD505-2E9C-101B-9397-08002B2CF9AE}" pid="23" name="DIATrainingDocumentType">
    <vt:lpwstr/>
  </property>
</Properties>
</file>